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18DA" w14:textId="0EA49005" w:rsidR="009D7E5C" w:rsidRDefault="00B57862">
      <w:pPr>
        <w:pStyle w:val="MonthYear"/>
      </w:pPr>
      <w:r>
        <w:t>November</w:t>
      </w:r>
      <w:r w:rsidR="008466AA">
        <w:t xml:space="preserve"> </w:t>
      </w:r>
      <w:r w:rsidR="00400435">
        <w:t>2018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118"/>
        <w:gridCol w:w="2410"/>
        <w:gridCol w:w="2520"/>
        <w:gridCol w:w="2458"/>
        <w:gridCol w:w="2402"/>
        <w:gridCol w:w="2290"/>
        <w:gridCol w:w="1418"/>
      </w:tblGrid>
      <w:tr w:rsidR="009D7E5C" w14:paraId="199D05CD" w14:textId="77777777" w:rsidTr="00CA69D4">
        <w:trPr>
          <w:trHeight w:val="288"/>
          <w:jc w:val="center"/>
        </w:trPr>
        <w:tc>
          <w:tcPr>
            <w:tcW w:w="111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BEC3371" w14:textId="77777777" w:rsidR="009D7E5C" w:rsidRDefault="008466AA">
            <w:pPr>
              <w:pStyle w:val="Day"/>
            </w:pPr>
            <w:r>
              <w:t>Sunday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F7E647E" w14:textId="77777777" w:rsidR="009D7E5C" w:rsidRDefault="008466AA">
            <w:pPr>
              <w:pStyle w:val="Day"/>
            </w:pPr>
            <w:r>
              <w:t>Monday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EE22C17" w14:textId="77777777" w:rsidR="009D7E5C" w:rsidRDefault="008466AA">
            <w:pPr>
              <w:pStyle w:val="Day"/>
            </w:pPr>
            <w:r>
              <w:t>Tuesday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5C21A91" w14:textId="77777777" w:rsidR="009D7E5C" w:rsidRDefault="008466AA">
            <w:pPr>
              <w:pStyle w:val="Day"/>
            </w:pPr>
            <w:r>
              <w:t>Wednesday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281E698" w14:textId="77777777" w:rsidR="009D7E5C" w:rsidRDefault="008466AA">
            <w:pPr>
              <w:pStyle w:val="Day"/>
            </w:pPr>
            <w:r>
              <w:t>Thursday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C783EB7" w14:textId="77777777" w:rsidR="009D7E5C" w:rsidRDefault="008466AA">
            <w:pPr>
              <w:pStyle w:val="Day"/>
            </w:pPr>
            <w: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C0AE918" w14:textId="77777777" w:rsidR="009D7E5C" w:rsidRDefault="008466AA">
            <w:pPr>
              <w:pStyle w:val="Day"/>
            </w:pPr>
            <w:r>
              <w:t>Saturday</w:t>
            </w:r>
          </w:p>
        </w:tc>
      </w:tr>
      <w:tr w:rsidR="003254FC" w:rsidRPr="00BA2558" w14:paraId="48B870D4" w14:textId="77777777" w:rsidTr="001963B2">
        <w:trPr>
          <w:trHeight w:hRule="exact" w:val="353"/>
          <w:jc w:val="center"/>
        </w:trPr>
        <w:tc>
          <w:tcPr>
            <w:tcW w:w="1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F45946" w14:textId="77777777" w:rsidR="003254FC" w:rsidRPr="00BA2558" w:rsidRDefault="003254FC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fldChar w:fldCharType="begin"/>
            </w:r>
            <w:r w:rsidRPr="00BA2558">
              <w:rPr>
                <w:sz w:val="22"/>
                <w:szCs w:val="22"/>
              </w:rPr>
              <w:instrText xml:space="preserve"> IF </w:instrText>
            </w:r>
            <w:r w:rsidRPr="00BA2558">
              <w:rPr>
                <w:sz w:val="22"/>
                <w:szCs w:val="22"/>
              </w:rPr>
              <w:fldChar w:fldCharType="begin"/>
            </w:r>
            <w:r w:rsidRPr="00BA2558">
              <w:rPr>
                <w:sz w:val="22"/>
                <w:szCs w:val="22"/>
              </w:rPr>
              <w:instrText xml:space="preserve"> DocVariable MonthStart \@ dddd </w:instrText>
            </w:r>
            <w:r w:rsidRPr="00BA2558">
              <w:rPr>
                <w:sz w:val="22"/>
                <w:szCs w:val="22"/>
              </w:rPr>
              <w:fldChar w:fldCharType="separate"/>
            </w:r>
            <w:r w:rsidRPr="00BA2558">
              <w:rPr>
                <w:sz w:val="22"/>
                <w:szCs w:val="22"/>
              </w:rPr>
              <w:instrText>Thursday</w:instrText>
            </w:r>
            <w:r w:rsidRPr="00BA2558">
              <w:rPr>
                <w:sz w:val="22"/>
                <w:szCs w:val="22"/>
              </w:rPr>
              <w:fldChar w:fldCharType="end"/>
            </w:r>
            <w:r w:rsidRPr="00BA2558">
              <w:rPr>
                <w:sz w:val="22"/>
                <w:szCs w:val="22"/>
              </w:rPr>
              <w:instrText xml:space="preserve"> = “Sunday" 1 ""</w:instrText>
            </w:r>
            <w:r w:rsidRPr="00BA2558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119711" w14:textId="7D6271F4" w:rsidR="003254FC" w:rsidRPr="00BA2558" w:rsidRDefault="00B57862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OCT 29</w:t>
            </w:r>
            <w:r w:rsidR="003254FC" w:rsidRPr="00BA2558">
              <w:rPr>
                <w:sz w:val="22"/>
                <w:szCs w:val="22"/>
              </w:rPr>
              <w:fldChar w:fldCharType="begin"/>
            </w:r>
            <w:r w:rsidR="003254FC" w:rsidRPr="00BA2558">
              <w:rPr>
                <w:sz w:val="22"/>
                <w:szCs w:val="22"/>
              </w:rPr>
              <w:instrText xml:space="preserve"> IF </w:instrText>
            </w:r>
            <w:r w:rsidR="003254FC" w:rsidRPr="00BA2558">
              <w:rPr>
                <w:sz w:val="22"/>
                <w:szCs w:val="22"/>
              </w:rPr>
              <w:fldChar w:fldCharType="begin"/>
            </w:r>
            <w:r w:rsidR="003254FC" w:rsidRPr="00BA2558">
              <w:rPr>
                <w:sz w:val="22"/>
                <w:szCs w:val="22"/>
              </w:rPr>
              <w:instrText xml:space="preserve"> DocVariable MonthStart \@ dddd </w:instrText>
            </w:r>
            <w:r w:rsidR="003254FC" w:rsidRPr="00BA2558">
              <w:rPr>
                <w:sz w:val="22"/>
                <w:szCs w:val="22"/>
              </w:rPr>
              <w:fldChar w:fldCharType="separate"/>
            </w:r>
            <w:r w:rsidR="003254FC" w:rsidRPr="00BA2558">
              <w:rPr>
                <w:sz w:val="22"/>
                <w:szCs w:val="22"/>
              </w:rPr>
              <w:instrText>Thursday</w:instrText>
            </w:r>
            <w:r w:rsidR="003254FC" w:rsidRPr="00BA2558">
              <w:rPr>
                <w:sz w:val="22"/>
                <w:szCs w:val="22"/>
              </w:rPr>
              <w:fldChar w:fldCharType="end"/>
            </w:r>
            <w:r w:rsidR="003254FC" w:rsidRPr="00BA2558">
              <w:rPr>
                <w:sz w:val="22"/>
                <w:szCs w:val="22"/>
              </w:rPr>
              <w:instrText xml:space="preserve"> = “Monday" 1 </w:instrText>
            </w:r>
            <w:r w:rsidR="003254FC" w:rsidRPr="00BA2558">
              <w:rPr>
                <w:sz w:val="22"/>
                <w:szCs w:val="22"/>
              </w:rPr>
              <w:fldChar w:fldCharType="begin"/>
            </w:r>
            <w:r w:rsidR="003254FC" w:rsidRPr="00BA2558">
              <w:rPr>
                <w:sz w:val="22"/>
                <w:szCs w:val="22"/>
              </w:rPr>
              <w:instrText xml:space="preserve"> IF </w:instrText>
            </w:r>
            <w:r w:rsidR="003254FC" w:rsidRPr="00BA2558">
              <w:rPr>
                <w:sz w:val="22"/>
                <w:szCs w:val="22"/>
              </w:rPr>
              <w:fldChar w:fldCharType="begin"/>
            </w:r>
            <w:r w:rsidR="003254FC" w:rsidRPr="00BA2558">
              <w:rPr>
                <w:sz w:val="22"/>
                <w:szCs w:val="22"/>
              </w:rPr>
              <w:instrText xml:space="preserve"> =A2 </w:instrText>
            </w:r>
            <w:r w:rsidR="003254FC" w:rsidRPr="00BA2558">
              <w:rPr>
                <w:sz w:val="22"/>
                <w:szCs w:val="22"/>
              </w:rPr>
              <w:fldChar w:fldCharType="separate"/>
            </w:r>
            <w:r w:rsidR="003254FC" w:rsidRPr="00BA2558">
              <w:rPr>
                <w:noProof/>
                <w:sz w:val="22"/>
                <w:szCs w:val="22"/>
              </w:rPr>
              <w:instrText>0</w:instrText>
            </w:r>
            <w:r w:rsidR="003254FC" w:rsidRPr="00BA2558">
              <w:rPr>
                <w:sz w:val="22"/>
                <w:szCs w:val="22"/>
              </w:rPr>
              <w:fldChar w:fldCharType="end"/>
            </w:r>
            <w:r w:rsidR="003254FC" w:rsidRPr="00BA2558">
              <w:rPr>
                <w:sz w:val="22"/>
                <w:szCs w:val="22"/>
              </w:rPr>
              <w:instrText xml:space="preserve"> &lt;&gt; 0 </w:instrText>
            </w:r>
            <w:r w:rsidR="003254FC" w:rsidRPr="00BA2558">
              <w:rPr>
                <w:sz w:val="22"/>
                <w:szCs w:val="22"/>
              </w:rPr>
              <w:fldChar w:fldCharType="begin"/>
            </w:r>
            <w:r w:rsidR="003254FC" w:rsidRPr="00BA2558">
              <w:rPr>
                <w:sz w:val="22"/>
                <w:szCs w:val="22"/>
              </w:rPr>
              <w:instrText xml:space="preserve"> =A2+1 </w:instrText>
            </w:r>
            <w:r w:rsidR="003254FC" w:rsidRPr="00BA2558">
              <w:rPr>
                <w:sz w:val="22"/>
                <w:szCs w:val="22"/>
              </w:rPr>
              <w:fldChar w:fldCharType="separate"/>
            </w:r>
            <w:r w:rsidR="003254FC" w:rsidRPr="00BA2558">
              <w:rPr>
                <w:noProof/>
                <w:sz w:val="22"/>
                <w:szCs w:val="22"/>
              </w:rPr>
              <w:instrText>2</w:instrText>
            </w:r>
            <w:r w:rsidR="003254FC" w:rsidRPr="00BA2558">
              <w:rPr>
                <w:sz w:val="22"/>
                <w:szCs w:val="22"/>
              </w:rPr>
              <w:fldChar w:fldCharType="end"/>
            </w:r>
            <w:r w:rsidR="003254FC" w:rsidRPr="00BA2558">
              <w:rPr>
                <w:sz w:val="22"/>
                <w:szCs w:val="22"/>
              </w:rPr>
              <w:instrText xml:space="preserve"> "" </w:instrText>
            </w:r>
            <w:r w:rsidR="003254FC" w:rsidRPr="00BA2558">
              <w:rPr>
                <w:sz w:val="22"/>
                <w:szCs w:val="22"/>
              </w:rPr>
              <w:fldChar w:fldCharType="end"/>
            </w:r>
            <w:r w:rsidR="003254FC" w:rsidRPr="00BA2558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DD2957" w14:textId="1EBE70CD" w:rsidR="003254FC" w:rsidRPr="00BA2558" w:rsidRDefault="00B57862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OCT 30</w:t>
            </w:r>
            <w:r w:rsidR="003254FC" w:rsidRPr="00BA2558">
              <w:rPr>
                <w:sz w:val="22"/>
                <w:szCs w:val="22"/>
              </w:rPr>
              <w:fldChar w:fldCharType="begin"/>
            </w:r>
            <w:r w:rsidR="003254FC" w:rsidRPr="00BA2558">
              <w:rPr>
                <w:sz w:val="22"/>
                <w:szCs w:val="22"/>
              </w:rPr>
              <w:instrText xml:space="preserve"> IF </w:instrText>
            </w:r>
            <w:r w:rsidR="003254FC" w:rsidRPr="00BA2558">
              <w:rPr>
                <w:sz w:val="22"/>
                <w:szCs w:val="22"/>
              </w:rPr>
              <w:fldChar w:fldCharType="begin"/>
            </w:r>
            <w:r w:rsidR="003254FC" w:rsidRPr="00BA2558">
              <w:rPr>
                <w:sz w:val="22"/>
                <w:szCs w:val="22"/>
              </w:rPr>
              <w:instrText xml:space="preserve"> DocVariable MonthStart \@ dddd </w:instrText>
            </w:r>
            <w:r w:rsidR="003254FC" w:rsidRPr="00BA2558">
              <w:rPr>
                <w:sz w:val="22"/>
                <w:szCs w:val="22"/>
              </w:rPr>
              <w:fldChar w:fldCharType="separate"/>
            </w:r>
            <w:r w:rsidR="003254FC" w:rsidRPr="00BA2558">
              <w:rPr>
                <w:sz w:val="22"/>
                <w:szCs w:val="22"/>
              </w:rPr>
              <w:instrText>Thursday</w:instrText>
            </w:r>
            <w:r w:rsidR="003254FC" w:rsidRPr="00BA2558">
              <w:rPr>
                <w:sz w:val="22"/>
                <w:szCs w:val="22"/>
              </w:rPr>
              <w:fldChar w:fldCharType="end"/>
            </w:r>
            <w:r w:rsidR="003254FC" w:rsidRPr="00BA2558">
              <w:rPr>
                <w:sz w:val="22"/>
                <w:szCs w:val="22"/>
              </w:rPr>
              <w:instrText xml:space="preserve"> = “Tuesday" 1 </w:instrText>
            </w:r>
            <w:r w:rsidR="003254FC" w:rsidRPr="00BA2558">
              <w:rPr>
                <w:sz w:val="22"/>
                <w:szCs w:val="22"/>
              </w:rPr>
              <w:fldChar w:fldCharType="begin"/>
            </w:r>
            <w:r w:rsidR="003254FC" w:rsidRPr="00BA2558">
              <w:rPr>
                <w:sz w:val="22"/>
                <w:szCs w:val="22"/>
              </w:rPr>
              <w:instrText xml:space="preserve"> IF </w:instrText>
            </w:r>
            <w:r w:rsidR="003254FC" w:rsidRPr="00BA2558">
              <w:rPr>
                <w:sz w:val="22"/>
                <w:szCs w:val="22"/>
              </w:rPr>
              <w:fldChar w:fldCharType="begin"/>
            </w:r>
            <w:r w:rsidR="003254FC" w:rsidRPr="00BA2558">
              <w:rPr>
                <w:sz w:val="22"/>
                <w:szCs w:val="22"/>
              </w:rPr>
              <w:instrText xml:space="preserve"> =B2 </w:instrText>
            </w:r>
            <w:r w:rsidR="003254FC" w:rsidRPr="00BA2558">
              <w:rPr>
                <w:sz w:val="22"/>
                <w:szCs w:val="22"/>
              </w:rPr>
              <w:fldChar w:fldCharType="separate"/>
            </w:r>
            <w:r w:rsidR="003254FC" w:rsidRPr="00BA2558">
              <w:rPr>
                <w:noProof/>
                <w:sz w:val="22"/>
                <w:szCs w:val="22"/>
              </w:rPr>
              <w:instrText>0</w:instrText>
            </w:r>
            <w:r w:rsidR="003254FC" w:rsidRPr="00BA2558">
              <w:rPr>
                <w:sz w:val="22"/>
                <w:szCs w:val="22"/>
              </w:rPr>
              <w:fldChar w:fldCharType="end"/>
            </w:r>
            <w:r w:rsidR="003254FC" w:rsidRPr="00BA2558">
              <w:rPr>
                <w:sz w:val="22"/>
                <w:szCs w:val="22"/>
              </w:rPr>
              <w:instrText xml:space="preserve"> &lt;&gt; 0 </w:instrText>
            </w:r>
            <w:r w:rsidR="003254FC" w:rsidRPr="00BA2558">
              <w:rPr>
                <w:sz w:val="22"/>
                <w:szCs w:val="22"/>
              </w:rPr>
              <w:fldChar w:fldCharType="begin"/>
            </w:r>
            <w:r w:rsidR="003254FC" w:rsidRPr="00BA2558">
              <w:rPr>
                <w:sz w:val="22"/>
                <w:szCs w:val="22"/>
              </w:rPr>
              <w:instrText xml:space="preserve"> =B2+1 </w:instrText>
            </w:r>
            <w:r w:rsidR="003254FC" w:rsidRPr="00BA2558">
              <w:rPr>
                <w:sz w:val="22"/>
                <w:szCs w:val="22"/>
              </w:rPr>
              <w:fldChar w:fldCharType="separate"/>
            </w:r>
            <w:r w:rsidR="003254FC" w:rsidRPr="00BA2558">
              <w:rPr>
                <w:noProof/>
                <w:sz w:val="22"/>
                <w:szCs w:val="22"/>
              </w:rPr>
              <w:instrText>2</w:instrText>
            </w:r>
            <w:r w:rsidR="003254FC" w:rsidRPr="00BA2558">
              <w:rPr>
                <w:sz w:val="22"/>
                <w:szCs w:val="22"/>
              </w:rPr>
              <w:fldChar w:fldCharType="end"/>
            </w:r>
            <w:r w:rsidR="003254FC" w:rsidRPr="00BA2558">
              <w:rPr>
                <w:sz w:val="22"/>
                <w:szCs w:val="22"/>
              </w:rPr>
              <w:instrText xml:space="preserve"> "" </w:instrText>
            </w:r>
            <w:r w:rsidR="003254FC" w:rsidRPr="00BA2558">
              <w:rPr>
                <w:sz w:val="22"/>
                <w:szCs w:val="22"/>
              </w:rPr>
              <w:fldChar w:fldCharType="end"/>
            </w:r>
            <w:r w:rsidR="003254FC" w:rsidRPr="00BA2558">
              <w:rPr>
                <w:sz w:val="22"/>
                <w:szCs w:val="22"/>
              </w:rPr>
              <w:fldChar w:fldCharType="end"/>
            </w:r>
          </w:p>
        </w:tc>
        <w:tc>
          <w:tcPr>
            <w:tcW w:w="2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87B0FE" w14:textId="3BD33637" w:rsidR="003254FC" w:rsidRPr="00BA2558" w:rsidRDefault="00B57862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OCT 31</w:t>
            </w:r>
            <w:r w:rsidR="003254FC" w:rsidRPr="00BA2558">
              <w:rPr>
                <w:sz w:val="22"/>
                <w:szCs w:val="22"/>
              </w:rPr>
              <w:fldChar w:fldCharType="begin"/>
            </w:r>
            <w:r w:rsidR="003254FC" w:rsidRPr="00BA2558">
              <w:rPr>
                <w:sz w:val="22"/>
                <w:szCs w:val="22"/>
              </w:rPr>
              <w:instrText xml:space="preserve"> IF </w:instrText>
            </w:r>
            <w:r w:rsidR="003254FC" w:rsidRPr="00BA2558">
              <w:rPr>
                <w:sz w:val="22"/>
                <w:szCs w:val="22"/>
              </w:rPr>
              <w:fldChar w:fldCharType="begin"/>
            </w:r>
            <w:r w:rsidR="003254FC" w:rsidRPr="00BA2558">
              <w:rPr>
                <w:sz w:val="22"/>
                <w:szCs w:val="22"/>
              </w:rPr>
              <w:instrText xml:space="preserve"> DocVariable MonthStart \@ dddd </w:instrText>
            </w:r>
            <w:r w:rsidR="003254FC" w:rsidRPr="00BA2558">
              <w:rPr>
                <w:sz w:val="22"/>
                <w:szCs w:val="22"/>
              </w:rPr>
              <w:fldChar w:fldCharType="separate"/>
            </w:r>
            <w:r w:rsidR="003254FC" w:rsidRPr="00BA2558">
              <w:rPr>
                <w:sz w:val="22"/>
                <w:szCs w:val="22"/>
              </w:rPr>
              <w:instrText>Thursday</w:instrText>
            </w:r>
            <w:r w:rsidR="003254FC" w:rsidRPr="00BA2558">
              <w:rPr>
                <w:sz w:val="22"/>
                <w:szCs w:val="22"/>
              </w:rPr>
              <w:fldChar w:fldCharType="end"/>
            </w:r>
            <w:r w:rsidR="003254FC" w:rsidRPr="00BA2558">
              <w:rPr>
                <w:sz w:val="22"/>
                <w:szCs w:val="22"/>
              </w:rPr>
              <w:instrText xml:space="preserve"> = “Wednesday" 1 </w:instrText>
            </w:r>
            <w:r w:rsidR="003254FC" w:rsidRPr="00BA2558">
              <w:rPr>
                <w:sz w:val="22"/>
                <w:szCs w:val="22"/>
              </w:rPr>
              <w:fldChar w:fldCharType="begin"/>
            </w:r>
            <w:r w:rsidR="003254FC" w:rsidRPr="00BA2558">
              <w:rPr>
                <w:sz w:val="22"/>
                <w:szCs w:val="22"/>
              </w:rPr>
              <w:instrText xml:space="preserve"> IF </w:instrText>
            </w:r>
            <w:r w:rsidR="003254FC" w:rsidRPr="00BA2558">
              <w:rPr>
                <w:sz w:val="22"/>
                <w:szCs w:val="22"/>
              </w:rPr>
              <w:fldChar w:fldCharType="begin"/>
            </w:r>
            <w:r w:rsidR="003254FC" w:rsidRPr="00BA2558">
              <w:rPr>
                <w:sz w:val="22"/>
                <w:szCs w:val="22"/>
              </w:rPr>
              <w:instrText xml:space="preserve"> =C2 </w:instrText>
            </w:r>
            <w:r w:rsidR="003254FC" w:rsidRPr="00BA2558">
              <w:rPr>
                <w:sz w:val="22"/>
                <w:szCs w:val="22"/>
              </w:rPr>
              <w:fldChar w:fldCharType="separate"/>
            </w:r>
            <w:r w:rsidR="003254FC" w:rsidRPr="00BA2558">
              <w:rPr>
                <w:noProof/>
                <w:sz w:val="22"/>
                <w:szCs w:val="22"/>
              </w:rPr>
              <w:instrText>0</w:instrText>
            </w:r>
            <w:r w:rsidR="003254FC" w:rsidRPr="00BA2558">
              <w:rPr>
                <w:sz w:val="22"/>
                <w:szCs w:val="22"/>
              </w:rPr>
              <w:fldChar w:fldCharType="end"/>
            </w:r>
            <w:r w:rsidR="003254FC" w:rsidRPr="00BA2558">
              <w:rPr>
                <w:sz w:val="22"/>
                <w:szCs w:val="22"/>
              </w:rPr>
              <w:instrText xml:space="preserve"> &lt;&gt; 0 </w:instrText>
            </w:r>
            <w:r w:rsidR="003254FC" w:rsidRPr="00BA2558">
              <w:rPr>
                <w:sz w:val="22"/>
                <w:szCs w:val="22"/>
              </w:rPr>
              <w:fldChar w:fldCharType="begin"/>
            </w:r>
            <w:r w:rsidR="003254FC" w:rsidRPr="00BA2558">
              <w:rPr>
                <w:sz w:val="22"/>
                <w:szCs w:val="22"/>
              </w:rPr>
              <w:instrText xml:space="preserve"> =C2+1 </w:instrText>
            </w:r>
            <w:r w:rsidR="003254FC" w:rsidRPr="00BA2558">
              <w:rPr>
                <w:sz w:val="22"/>
                <w:szCs w:val="22"/>
              </w:rPr>
              <w:fldChar w:fldCharType="separate"/>
            </w:r>
            <w:r w:rsidR="003254FC" w:rsidRPr="00BA2558">
              <w:rPr>
                <w:noProof/>
                <w:sz w:val="22"/>
                <w:szCs w:val="22"/>
              </w:rPr>
              <w:instrText>3</w:instrText>
            </w:r>
            <w:r w:rsidR="003254FC" w:rsidRPr="00BA2558">
              <w:rPr>
                <w:sz w:val="22"/>
                <w:szCs w:val="22"/>
              </w:rPr>
              <w:fldChar w:fldCharType="end"/>
            </w:r>
            <w:r w:rsidR="003254FC" w:rsidRPr="00BA2558">
              <w:rPr>
                <w:sz w:val="22"/>
                <w:szCs w:val="22"/>
              </w:rPr>
              <w:instrText xml:space="preserve"> "" </w:instrText>
            </w:r>
            <w:r w:rsidR="003254FC" w:rsidRPr="00BA2558">
              <w:rPr>
                <w:sz w:val="22"/>
                <w:szCs w:val="22"/>
              </w:rPr>
              <w:fldChar w:fldCharType="end"/>
            </w:r>
            <w:r w:rsidR="003254FC" w:rsidRPr="00BA2558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9DD791" w14:textId="453527FD" w:rsidR="003254FC" w:rsidRPr="00BA2558" w:rsidRDefault="00B57862" w:rsidP="00660FAB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63A09C" w14:textId="304D0D5E" w:rsidR="003254FC" w:rsidRPr="00BA2558" w:rsidRDefault="00B57862" w:rsidP="00660FAB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2</w:t>
            </w:r>
          </w:p>
          <w:p w14:paraId="1F15265D" w14:textId="77777777" w:rsidR="003254FC" w:rsidRPr="00BA2558" w:rsidRDefault="003254FC" w:rsidP="00660FAB"/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6D7F47" w14:textId="72CD8344" w:rsidR="003254FC" w:rsidRPr="00BA2558" w:rsidRDefault="00B57862" w:rsidP="00660FAB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3</w:t>
            </w:r>
          </w:p>
        </w:tc>
      </w:tr>
      <w:tr w:rsidR="003254FC" w:rsidRPr="00BA2558" w14:paraId="3DBF7608" w14:textId="77777777" w:rsidTr="00BA2558">
        <w:trPr>
          <w:trHeight w:hRule="exact" w:val="1188"/>
          <w:jc w:val="center"/>
        </w:trPr>
        <w:tc>
          <w:tcPr>
            <w:tcW w:w="1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CD4B08" w14:textId="77777777" w:rsidR="003254FC" w:rsidRPr="00BA2558" w:rsidRDefault="003254FC">
            <w:pPr>
              <w:pStyle w:val="CalendarText"/>
              <w:rPr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C45FD3" w14:textId="24241990" w:rsidR="00D15BE7" w:rsidRPr="00BA2558" w:rsidRDefault="00BE5640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>Lasagna with cheese</w:t>
            </w:r>
            <w:r w:rsidR="00E924CA" w:rsidRPr="00BA2558">
              <w:rPr>
                <w:sz w:val="22"/>
              </w:rPr>
              <w:t>, garlic bread, and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9D0D66" w14:textId="29788412" w:rsidR="003254FC" w:rsidRPr="00BA2558" w:rsidRDefault="00E924CA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>Cheeseburger with chips, fruit, and pickle spear</w:t>
            </w:r>
          </w:p>
        </w:tc>
        <w:tc>
          <w:tcPr>
            <w:tcW w:w="2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17E3AF" w14:textId="6EF968CB" w:rsidR="003254FC" w:rsidRPr="00BA2558" w:rsidRDefault="00E924CA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>Chicken taquitos with Mexican rice, refried beans, and fruit</w:t>
            </w:r>
          </w:p>
        </w:tc>
        <w:tc>
          <w:tcPr>
            <w:tcW w:w="24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86A46A" w14:textId="37D5A3D1" w:rsidR="003254FC" w:rsidRPr="00BA2558" w:rsidRDefault="00E924CA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>French toast sticks with yogurt, mini muffins, and fruit</w:t>
            </w:r>
          </w:p>
        </w:tc>
        <w:tc>
          <w:tcPr>
            <w:tcW w:w="22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5E494D" w14:textId="1DACA90A" w:rsidR="003254FC" w:rsidRPr="00BA2558" w:rsidRDefault="00E924CA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>Pepperoni pizza, Salad, and Fruit</w:t>
            </w:r>
          </w:p>
        </w:tc>
        <w:tc>
          <w:tcPr>
            <w:tcW w:w="14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2F042A" w14:textId="77777777" w:rsidR="003254FC" w:rsidRPr="00BA2558" w:rsidRDefault="003254FC">
            <w:pPr>
              <w:pStyle w:val="CalendarText"/>
              <w:rPr>
                <w:sz w:val="22"/>
              </w:rPr>
            </w:pPr>
          </w:p>
        </w:tc>
      </w:tr>
      <w:tr w:rsidR="003254FC" w:rsidRPr="00BA2558" w14:paraId="05607ECA" w14:textId="77777777" w:rsidTr="001963B2">
        <w:trPr>
          <w:trHeight w:hRule="exact" w:val="380"/>
          <w:jc w:val="center"/>
        </w:trPr>
        <w:tc>
          <w:tcPr>
            <w:tcW w:w="1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1FE247" w14:textId="79D26EDC" w:rsidR="003254FC" w:rsidRPr="00BA2558" w:rsidRDefault="00B57862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38B8AC" w14:textId="61B82B4C" w:rsidR="003254FC" w:rsidRPr="00BA2558" w:rsidRDefault="00B57862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119A7E" w14:textId="55AE72C8" w:rsidR="003254FC" w:rsidRPr="00BA2558" w:rsidRDefault="00B57862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6</w:t>
            </w:r>
          </w:p>
        </w:tc>
        <w:tc>
          <w:tcPr>
            <w:tcW w:w="2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609EDA" w14:textId="723DEE57" w:rsidR="003254FC" w:rsidRPr="00BA2558" w:rsidRDefault="00B57862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7</w:t>
            </w:r>
          </w:p>
        </w:tc>
        <w:tc>
          <w:tcPr>
            <w:tcW w:w="2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BAEB2F" w14:textId="4EBFF4C6" w:rsidR="003254FC" w:rsidRPr="00BA2558" w:rsidRDefault="00B57862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8</w:t>
            </w:r>
          </w:p>
        </w:tc>
        <w:tc>
          <w:tcPr>
            <w:tcW w:w="22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DD49AF" w14:textId="607A64A5" w:rsidR="003254FC" w:rsidRPr="00BA2558" w:rsidRDefault="00B57862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9</w:t>
            </w:r>
          </w:p>
          <w:p w14:paraId="32608FB9" w14:textId="77777777" w:rsidR="003254FC" w:rsidRPr="00BA2558" w:rsidRDefault="003254FC" w:rsidP="00F4553A"/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767B2F" w14:textId="43649745" w:rsidR="003254FC" w:rsidRPr="00BA2558" w:rsidRDefault="003254FC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1</w:t>
            </w:r>
            <w:r w:rsidR="00B57862" w:rsidRPr="00BA2558">
              <w:rPr>
                <w:sz w:val="22"/>
                <w:szCs w:val="22"/>
              </w:rPr>
              <w:t>0</w:t>
            </w:r>
          </w:p>
        </w:tc>
      </w:tr>
      <w:tr w:rsidR="003254FC" w:rsidRPr="00BA2558" w14:paraId="389CF779" w14:textId="77777777" w:rsidTr="00BA2558">
        <w:trPr>
          <w:trHeight w:hRule="exact" w:val="1170"/>
          <w:jc w:val="center"/>
        </w:trPr>
        <w:tc>
          <w:tcPr>
            <w:tcW w:w="1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ECAE26" w14:textId="77777777" w:rsidR="003254FC" w:rsidRPr="00BA2558" w:rsidRDefault="003254FC">
            <w:pPr>
              <w:pStyle w:val="CalendarText"/>
              <w:rPr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E1CC6F" w14:textId="36E89529" w:rsidR="003254FC" w:rsidRPr="00BA2558" w:rsidRDefault="00E924CA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>Hard shell tacos with ground beef, cheese, refried beans, and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6C95FE" w14:textId="3485A63E" w:rsidR="003254FC" w:rsidRPr="00BA2558" w:rsidRDefault="00A447F5" w:rsidP="00400435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>(2) Chicken legs, macaroni and cheese, carrot sticks, and fruit</w:t>
            </w:r>
          </w:p>
        </w:tc>
        <w:tc>
          <w:tcPr>
            <w:tcW w:w="2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C2F8AD" w14:textId="7ECA4C76" w:rsidR="003254FC" w:rsidRPr="00BA2558" w:rsidRDefault="00A447F5" w:rsidP="00400435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>Spaghetti and meatballs with salad, garlic bread, and fruit</w:t>
            </w:r>
          </w:p>
        </w:tc>
        <w:tc>
          <w:tcPr>
            <w:tcW w:w="24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CB0905" w14:textId="0098AE27" w:rsidR="003254FC" w:rsidRPr="00BA2558" w:rsidRDefault="00A447F5" w:rsidP="00400435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>Egg and sausage patty biscuit with fruit, and yogurt</w:t>
            </w:r>
          </w:p>
        </w:tc>
        <w:tc>
          <w:tcPr>
            <w:tcW w:w="22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25EE8A" w14:textId="62A340D6" w:rsidR="003254FC" w:rsidRPr="00BA2558" w:rsidRDefault="00A447F5" w:rsidP="00400435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>Pepperoni pizza, Salad, and Fruit</w:t>
            </w:r>
          </w:p>
        </w:tc>
        <w:tc>
          <w:tcPr>
            <w:tcW w:w="14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3D095C" w14:textId="77777777" w:rsidR="003254FC" w:rsidRPr="00BA2558" w:rsidRDefault="003254FC">
            <w:pPr>
              <w:pStyle w:val="CalendarText"/>
              <w:rPr>
                <w:sz w:val="22"/>
              </w:rPr>
            </w:pPr>
          </w:p>
        </w:tc>
      </w:tr>
      <w:tr w:rsidR="003254FC" w:rsidRPr="00BA2558" w14:paraId="1AA69786" w14:textId="77777777" w:rsidTr="00CA69D4">
        <w:trPr>
          <w:trHeight w:hRule="exact" w:val="398"/>
          <w:jc w:val="center"/>
        </w:trPr>
        <w:tc>
          <w:tcPr>
            <w:tcW w:w="1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CEA9C1" w14:textId="37E44F77" w:rsidR="003254FC" w:rsidRPr="00BA2558" w:rsidRDefault="003254FC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1</w:t>
            </w:r>
            <w:r w:rsidR="00B57862" w:rsidRPr="00BA255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535849" w14:textId="783A51E6" w:rsidR="003254FC" w:rsidRPr="00BA2558" w:rsidRDefault="00B57862" w:rsidP="009F482B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76EB612" w14:textId="315377C7" w:rsidR="003254FC" w:rsidRPr="00BA2558" w:rsidRDefault="00B57862" w:rsidP="009F482B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13</w:t>
            </w:r>
          </w:p>
        </w:tc>
        <w:tc>
          <w:tcPr>
            <w:tcW w:w="2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4BAA4E" w14:textId="7690E11B" w:rsidR="003254FC" w:rsidRPr="00BA2558" w:rsidRDefault="00B57862" w:rsidP="009F482B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14</w:t>
            </w:r>
          </w:p>
        </w:tc>
        <w:tc>
          <w:tcPr>
            <w:tcW w:w="2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D13D0A" w14:textId="636BBAB4" w:rsidR="003254FC" w:rsidRPr="00BA2558" w:rsidRDefault="00530168" w:rsidP="009F482B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1</w:t>
            </w:r>
            <w:r w:rsidR="00B57862" w:rsidRPr="00BA2558">
              <w:rPr>
                <w:sz w:val="22"/>
                <w:szCs w:val="22"/>
              </w:rPr>
              <w:t>5</w:t>
            </w:r>
          </w:p>
        </w:tc>
        <w:tc>
          <w:tcPr>
            <w:tcW w:w="22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1F8624" w14:textId="401F7619" w:rsidR="003254FC" w:rsidRPr="00BA2558" w:rsidRDefault="00530168" w:rsidP="009F482B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1</w:t>
            </w:r>
            <w:r w:rsidR="00B57862" w:rsidRPr="00BA255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6A074B" w14:textId="707B1AB9" w:rsidR="003254FC" w:rsidRPr="00BA2558" w:rsidRDefault="00B57862" w:rsidP="009F482B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17</w:t>
            </w:r>
          </w:p>
        </w:tc>
      </w:tr>
      <w:tr w:rsidR="003254FC" w:rsidRPr="00BA2558" w14:paraId="6214B2C4" w14:textId="77777777" w:rsidTr="00B57862">
        <w:trPr>
          <w:trHeight w:hRule="exact" w:val="1035"/>
          <w:jc w:val="center"/>
        </w:trPr>
        <w:tc>
          <w:tcPr>
            <w:tcW w:w="1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0FA9E7" w14:textId="77777777" w:rsidR="003254FC" w:rsidRPr="00BA2558" w:rsidRDefault="003254FC">
            <w:pPr>
              <w:pStyle w:val="CalendarText"/>
              <w:rPr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D90B87" w14:textId="1C2FCC6E" w:rsidR="003254FC" w:rsidRPr="00BA2558" w:rsidRDefault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NO SCHOOL</w:t>
            </w:r>
          </w:p>
          <w:p w14:paraId="72C12891" w14:textId="77777777" w:rsidR="00B57862" w:rsidRPr="00BA2558" w:rsidRDefault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VETERAN’S DAY</w:t>
            </w:r>
          </w:p>
          <w:p w14:paraId="67F5BB90" w14:textId="50723D68" w:rsidR="00B57862" w:rsidRPr="00BA2558" w:rsidRDefault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OBSERVED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A356D6C" w14:textId="77777777" w:rsidR="003254FC" w:rsidRPr="00BA2558" w:rsidRDefault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NO SCHOOL</w:t>
            </w:r>
          </w:p>
          <w:p w14:paraId="59296970" w14:textId="0BCC2797" w:rsidR="00B57862" w:rsidRPr="00BA2558" w:rsidRDefault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TEACHER PREP DAY</w:t>
            </w:r>
          </w:p>
        </w:tc>
        <w:tc>
          <w:tcPr>
            <w:tcW w:w="2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84F9E7" w14:textId="16B1E213" w:rsidR="003254FC" w:rsidRPr="00BA2558" w:rsidRDefault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 xml:space="preserve">MINIMUM </w:t>
            </w:r>
            <w:r w:rsidRPr="00BA2558">
              <w:rPr>
                <w:b/>
                <w:sz w:val="24"/>
                <w:szCs w:val="24"/>
              </w:rPr>
              <w:t>DAY</w:t>
            </w:r>
            <w:r w:rsidR="00BA2558" w:rsidRPr="00BA2558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77D884DC" w14:textId="3020BCC8" w:rsidR="00B57862" w:rsidRPr="00BA2558" w:rsidRDefault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CONFERENCES</w:t>
            </w:r>
          </w:p>
          <w:p w14:paraId="24BEDDA2" w14:textId="3E1EF711" w:rsidR="00B57862" w:rsidRPr="00BA2558" w:rsidRDefault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NO LUNCH</w:t>
            </w:r>
          </w:p>
        </w:tc>
        <w:tc>
          <w:tcPr>
            <w:tcW w:w="24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EB4CCE" w14:textId="77777777" w:rsidR="00B57862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MINIMUM DAY</w:t>
            </w:r>
          </w:p>
          <w:p w14:paraId="24EE6CCE" w14:textId="77777777" w:rsidR="00B57862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CONFERENCES</w:t>
            </w:r>
          </w:p>
          <w:p w14:paraId="49495190" w14:textId="69D0D8F3" w:rsidR="00A447F5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NO LUNCH</w:t>
            </w:r>
          </w:p>
        </w:tc>
        <w:tc>
          <w:tcPr>
            <w:tcW w:w="22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1FD260" w14:textId="77777777" w:rsidR="00B57862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MINIMUM DAY</w:t>
            </w:r>
          </w:p>
          <w:p w14:paraId="3BD65629" w14:textId="77777777" w:rsidR="00B57862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CONFERENCES</w:t>
            </w:r>
          </w:p>
          <w:p w14:paraId="1CCAE69E" w14:textId="28B43FF5" w:rsidR="003254FC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NO LUNCH</w:t>
            </w:r>
          </w:p>
        </w:tc>
        <w:tc>
          <w:tcPr>
            <w:tcW w:w="14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FE050E" w14:textId="77777777" w:rsidR="003254FC" w:rsidRPr="00BA2558" w:rsidRDefault="003254FC">
            <w:pPr>
              <w:pStyle w:val="CalendarText"/>
              <w:rPr>
                <w:sz w:val="22"/>
              </w:rPr>
            </w:pPr>
          </w:p>
        </w:tc>
      </w:tr>
      <w:tr w:rsidR="003254FC" w:rsidRPr="00BA2558" w14:paraId="27B564C6" w14:textId="77777777" w:rsidTr="00CA69D4">
        <w:trPr>
          <w:trHeight w:hRule="exact" w:val="362"/>
          <w:jc w:val="center"/>
        </w:trPr>
        <w:tc>
          <w:tcPr>
            <w:tcW w:w="1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1AEA62" w14:textId="56A0A346" w:rsidR="003254FC" w:rsidRPr="00BA2558" w:rsidRDefault="00B57862" w:rsidP="009F482B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9EA1FE" w14:textId="15F9DB5B" w:rsidR="003254FC" w:rsidRPr="00BA2558" w:rsidRDefault="00B57862" w:rsidP="009F482B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19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EB978CC" w14:textId="7B8BB0D5" w:rsidR="003254FC" w:rsidRPr="00BA2558" w:rsidRDefault="003254FC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2</w:t>
            </w:r>
            <w:r w:rsidR="00B57862" w:rsidRPr="00BA2558">
              <w:rPr>
                <w:sz w:val="22"/>
                <w:szCs w:val="22"/>
              </w:rPr>
              <w:t>0</w:t>
            </w:r>
          </w:p>
        </w:tc>
        <w:tc>
          <w:tcPr>
            <w:tcW w:w="2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C5BF6B0" w14:textId="1555C780" w:rsidR="003254FC" w:rsidRPr="00BA2558" w:rsidRDefault="003254FC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2</w:t>
            </w:r>
            <w:r w:rsidR="00B57862" w:rsidRPr="00BA2558">
              <w:rPr>
                <w:sz w:val="22"/>
                <w:szCs w:val="22"/>
              </w:rPr>
              <w:t>1</w:t>
            </w:r>
          </w:p>
        </w:tc>
        <w:tc>
          <w:tcPr>
            <w:tcW w:w="2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1389D6" w14:textId="421D3A34" w:rsidR="003254FC" w:rsidRPr="00BA2558" w:rsidRDefault="003254FC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2</w:t>
            </w:r>
            <w:r w:rsidR="00B57862" w:rsidRPr="00BA2558">
              <w:rPr>
                <w:sz w:val="22"/>
                <w:szCs w:val="22"/>
              </w:rPr>
              <w:t>2</w:t>
            </w:r>
          </w:p>
        </w:tc>
        <w:tc>
          <w:tcPr>
            <w:tcW w:w="22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9BD705" w14:textId="4F7635F8" w:rsidR="003254FC" w:rsidRPr="00BA2558" w:rsidRDefault="00B57862" w:rsidP="009F482B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94B376" w14:textId="20562D1D" w:rsidR="003254FC" w:rsidRPr="00BA2558" w:rsidRDefault="00B57862" w:rsidP="009F482B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24</w:t>
            </w:r>
          </w:p>
        </w:tc>
      </w:tr>
      <w:tr w:rsidR="000F0980" w:rsidRPr="00BA2558" w14:paraId="1752D8A7" w14:textId="77777777" w:rsidTr="00B57862">
        <w:trPr>
          <w:trHeight w:hRule="exact" w:val="945"/>
          <w:jc w:val="center"/>
        </w:trPr>
        <w:tc>
          <w:tcPr>
            <w:tcW w:w="1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E7CE87" w14:textId="77777777" w:rsidR="000F0980" w:rsidRPr="00BA2558" w:rsidRDefault="000F0980" w:rsidP="000F0980">
            <w:pPr>
              <w:pStyle w:val="CalendarText"/>
              <w:rPr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2D372A" w14:textId="77777777" w:rsidR="000F0980" w:rsidRPr="00BA2558" w:rsidRDefault="00B57862" w:rsidP="000F0980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NO SCHOOL</w:t>
            </w:r>
          </w:p>
          <w:p w14:paraId="03278319" w14:textId="77777777" w:rsidR="00B57862" w:rsidRPr="00BA2558" w:rsidRDefault="00B57862" w:rsidP="000F0980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THANKSGIVING</w:t>
            </w:r>
          </w:p>
          <w:p w14:paraId="7BEAFFA2" w14:textId="298B6085" w:rsidR="00B57862" w:rsidRPr="00BA2558" w:rsidRDefault="00B57862" w:rsidP="000F0980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HOLIDAY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EDD4931" w14:textId="77777777" w:rsidR="00B57862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NO SCHOOL</w:t>
            </w:r>
          </w:p>
          <w:p w14:paraId="5A4DA6C1" w14:textId="77777777" w:rsidR="00B57862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THANKSGIVING</w:t>
            </w:r>
          </w:p>
          <w:p w14:paraId="015DEDF4" w14:textId="70031EAA" w:rsidR="000F0980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HOLIDAY</w:t>
            </w:r>
          </w:p>
        </w:tc>
        <w:tc>
          <w:tcPr>
            <w:tcW w:w="2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BC56D2" w14:textId="77777777" w:rsidR="00B57862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NO SCHOOL</w:t>
            </w:r>
          </w:p>
          <w:p w14:paraId="4E5B81E4" w14:textId="77777777" w:rsidR="00B57862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THANKSGIVING</w:t>
            </w:r>
          </w:p>
          <w:p w14:paraId="0B7E661C" w14:textId="2792EC3C" w:rsidR="000F0980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HOLIDAY</w:t>
            </w:r>
          </w:p>
        </w:tc>
        <w:tc>
          <w:tcPr>
            <w:tcW w:w="24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7D7C8F" w14:textId="77777777" w:rsidR="00B57862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NO SCHOOL</w:t>
            </w:r>
          </w:p>
          <w:p w14:paraId="4B204DB8" w14:textId="77777777" w:rsidR="00B57862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THANKSGIVING</w:t>
            </w:r>
          </w:p>
          <w:p w14:paraId="0B200A0E" w14:textId="31526888" w:rsidR="000F0980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HOLIDAY</w:t>
            </w:r>
          </w:p>
        </w:tc>
        <w:tc>
          <w:tcPr>
            <w:tcW w:w="22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80F755" w14:textId="77777777" w:rsidR="00B57862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NO SCHOOL</w:t>
            </w:r>
          </w:p>
          <w:p w14:paraId="0B9D4E20" w14:textId="77777777" w:rsidR="00B57862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THANKSGIVING</w:t>
            </w:r>
          </w:p>
          <w:p w14:paraId="672E7DCF" w14:textId="2CCAD7BA" w:rsidR="000F0980" w:rsidRPr="00BA2558" w:rsidRDefault="00B57862" w:rsidP="00B57862">
            <w:pPr>
              <w:pStyle w:val="CalendarText"/>
              <w:rPr>
                <w:b/>
                <w:sz w:val="22"/>
              </w:rPr>
            </w:pPr>
            <w:r w:rsidRPr="00BA2558">
              <w:rPr>
                <w:b/>
                <w:sz w:val="22"/>
              </w:rPr>
              <w:t>HOLIDAY</w:t>
            </w:r>
          </w:p>
        </w:tc>
        <w:tc>
          <w:tcPr>
            <w:tcW w:w="14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9D51AA" w14:textId="77777777" w:rsidR="000F0980" w:rsidRPr="00BA2558" w:rsidRDefault="000F0980" w:rsidP="000F0980">
            <w:pPr>
              <w:pStyle w:val="CalendarText"/>
              <w:rPr>
                <w:sz w:val="22"/>
              </w:rPr>
            </w:pPr>
          </w:p>
        </w:tc>
      </w:tr>
      <w:tr w:rsidR="00B57862" w:rsidRPr="00BA2558" w14:paraId="26FD636E" w14:textId="77777777" w:rsidTr="00B57862">
        <w:trPr>
          <w:trHeight w:hRule="exact" w:val="362"/>
          <w:jc w:val="center"/>
        </w:trPr>
        <w:tc>
          <w:tcPr>
            <w:tcW w:w="1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4E35BD" w14:textId="04271A9A" w:rsidR="00B57862" w:rsidRPr="00BA2558" w:rsidRDefault="00B57862" w:rsidP="00B57862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AF280D" w14:textId="6B3427F6" w:rsidR="00B57862" w:rsidRPr="00BA2558" w:rsidRDefault="00B57862" w:rsidP="00B57862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26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E618D7" w14:textId="4AEDF40A" w:rsidR="00B57862" w:rsidRPr="00BA2558" w:rsidRDefault="00B57862" w:rsidP="00B57862">
            <w:r w:rsidRPr="00BA2558">
              <w:t>27</w:t>
            </w:r>
          </w:p>
        </w:tc>
        <w:tc>
          <w:tcPr>
            <w:tcW w:w="2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21ABEE" w14:textId="25B7FE39" w:rsidR="00B57862" w:rsidRPr="00BA2558" w:rsidRDefault="00B57862" w:rsidP="00B57862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>28</w:t>
            </w:r>
          </w:p>
        </w:tc>
        <w:tc>
          <w:tcPr>
            <w:tcW w:w="2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4FC8A7" w14:textId="1EA09B57" w:rsidR="00B57862" w:rsidRPr="00BA2558" w:rsidRDefault="00B57862" w:rsidP="00B57862">
            <w:r w:rsidRPr="00BA2558">
              <w:t>29</w:t>
            </w:r>
          </w:p>
        </w:tc>
        <w:tc>
          <w:tcPr>
            <w:tcW w:w="22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BCFF72" w14:textId="127408CA" w:rsidR="00B57862" w:rsidRPr="00BA2558" w:rsidRDefault="00B57862" w:rsidP="00B57862">
            <w:r w:rsidRPr="00BA2558">
              <w:t>30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A09EEB" w14:textId="0881D8FF" w:rsidR="00B57862" w:rsidRPr="00BA2558" w:rsidRDefault="00B57862" w:rsidP="00B57862">
            <w:pPr>
              <w:pStyle w:val="Date"/>
              <w:rPr>
                <w:sz w:val="22"/>
                <w:szCs w:val="22"/>
              </w:rPr>
            </w:pPr>
            <w:r w:rsidRPr="00BA2558">
              <w:rPr>
                <w:sz w:val="22"/>
                <w:szCs w:val="22"/>
              </w:rPr>
              <w:t>DEC 1</w:t>
            </w:r>
          </w:p>
        </w:tc>
      </w:tr>
      <w:tr w:rsidR="00B57862" w:rsidRPr="00BA2558" w14:paraId="4B39D103" w14:textId="77777777" w:rsidTr="00BA2558">
        <w:trPr>
          <w:trHeight w:hRule="exact" w:val="1305"/>
          <w:jc w:val="center"/>
        </w:trPr>
        <w:tc>
          <w:tcPr>
            <w:tcW w:w="1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DC466E" w14:textId="77777777" w:rsidR="00B57862" w:rsidRPr="00BA2558" w:rsidRDefault="00B57862" w:rsidP="00B57862">
            <w:pPr>
              <w:pStyle w:val="CalendarText"/>
              <w:rPr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309F45" w14:textId="77777777" w:rsidR="00B57862" w:rsidRPr="00BA2558" w:rsidRDefault="00B57862" w:rsidP="00B57862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>Chicken and Cheese</w:t>
            </w:r>
          </w:p>
          <w:p w14:paraId="5A86D123" w14:textId="2D428689" w:rsidR="00B57862" w:rsidRPr="00BA2558" w:rsidRDefault="00B57862" w:rsidP="00B57862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>Quesadillas, Mexican rice, and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120A21" w14:textId="2D8076C6" w:rsidR="00B57862" w:rsidRPr="00BA2558" w:rsidRDefault="00B57862" w:rsidP="00B57862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 xml:space="preserve">Hot Dog with </w:t>
            </w:r>
            <w:proofErr w:type="gramStart"/>
            <w:r w:rsidRPr="00BA2558">
              <w:rPr>
                <w:sz w:val="22"/>
              </w:rPr>
              <w:t>our</w:t>
            </w:r>
            <w:proofErr w:type="gramEnd"/>
            <w:r w:rsidRPr="00BA2558">
              <w:rPr>
                <w:sz w:val="22"/>
              </w:rPr>
              <w:t xml:space="preserve"> without chili, chips, pickle, and fruit</w:t>
            </w:r>
          </w:p>
        </w:tc>
        <w:tc>
          <w:tcPr>
            <w:tcW w:w="2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1B425F" w14:textId="2A163857" w:rsidR="00B57862" w:rsidRPr="00BA2558" w:rsidRDefault="00B57862" w:rsidP="00B57862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 xml:space="preserve">Chicken </w:t>
            </w:r>
            <w:r w:rsidR="00BA2558" w:rsidRPr="00BA2558">
              <w:rPr>
                <w:sz w:val="22"/>
              </w:rPr>
              <w:t>nuggets with mashed potatoes, corn, and fruit</w:t>
            </w:r>
          </w:p>
        </w:tc>
        <w:tc>
          <w:tcPr>
            <w:tcW w:w="24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CDFAB3" w14:textId="1BCDA320" w:rsidR="00B57862" w:rsidRPr="00BA2558" w:rsidRDefault="00BA2558" w:rsidP="00B57862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>Breakfast burrito with scrambled eggs and cheese, hash brown patty fruit and muffin</w:t>
            </w:r>
          </w:p>
        </w:tc>
        <w:tc>
          <w:tcPr>
            <w:tcW w:w="22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176F3E" w14:textId="1E513F81" w:rsidR="00B57862" w:rsidRPr="00BA2558" w:rsidRDefault="00B57862" w:rsidP="00B57862">
            <w:pPr>
              <w:pStyle w:val="CalendarText"/>
              <w:rPr>
                <w:sz w:val="22"/>
              </w:rPr>
            </w:pPr>
            <w:r w:rsidRPr="00BA2558">
              <w:rPr>
                <w:sz w:val="22"/>
              </w:rPr>
              <w:t>Pepperoni pizza, Salad, and Fruit</w:t>
            </w:r>
          </w:p>
        </w:tc>
        <w:tc>
          <w:tcPr>
            <w:tcW w:w="14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138749" w14:textId="77777777" w:rsidR="00B57862" w:rsidRPr="00BA2558" w:rsidRDefault="00B57862" w:rsidP="00B57862">
            <w:pPr>
              <w:pStyle w:val="CalendarText"/>
              <w:rPr>
                <w:sz w:val="22"/>
              </w:rPr>
            </w:pPr>
          </w:p>
        </w:tc>
      </w:tr>
    </w:tbl>
    <w:p w14:paraId="04144399" w14:textId="77777777" w:rsidR="009D7E5C" w:rsidRPr="00BA2558" w:rsidRDefault="009D7E5C"/>
    <w:sectPr w:rsidR="009D7E5C" w:rsidRPr="00BA2558" w:rsidSect="003254FC">
      <w:headerReference w:type="default" r:id="rId8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D7010" w14:textId="77777777" w:rsidR="00D33D98" w:rsidRDefault="00D33D98" w:rsidP="009807D1">
      <w:r>
        <w:separator/>
      </w:r>
    </w:p>
  </w:endnote>
  <w:endnote w:type="continuationSeparator" w:id="0">
    <w:p w14:paraId="1DCC15F7" w14:textId="77777777" w:rsidR="00D33D98" w:rsidRDefault="00D33D98" w:rsidP="0098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E45A4" w14:textId="77777777" w:rsidR="00D33D98" w:rsidRDefault="00D33D98" w:rsidP="009807D1">
      <w:r>
        <w:separator/>
      </w:r>
    </w:p>
  </w:footnote>
  <w:footnote w:type="continuationSeparator" w:id="0">
    <w:p w14:paraId="101870C9" w14:textId="77777777" w:rsidR="00D33D98" w:rsidRDefault="00D33D98" w:rsidP="0098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E7BFBE36B1149ADB8A9A37A61D9A1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ABCA89E" w14:textId="77777777" w:rsidR="009807D1" w:rsidRDefault="009807D1">
        <w:pPr>
          <w:pStyle w:val="Header"/>
          <w:pBdr>
            <w:bottom w:val="thickThinSmallGap" w:sz="24" w:space="1" w:color="585858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CUT HERE…CUT HERE…CUT HERE… KEEP CALENDAR FOR YOUR RECORDS… CUT HERE…</w:t>
        </w:r>
      </w:p>
    </w:sdtContent>
  </w:sdt>
  <w:p w14:paraId="029D7996" w14:textId="77777777" w:rsidR="009807D1" w:rsidRDefault="00980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9/30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175A22"/>
    <w:rsid w:val="000475FF"/>
    <w:rsid w:val="00086887"/>
    <w:rsid w:val="000F0980"/>
    <w:rsid w:val="000F3670"/>
    <w:rsid w:val="001131EA"/>
    <w:rsid w:val="00175A22"/>
    <w:rsid w:val="001861D1"/>
    <w:rsid w:val="001963B2"/>
    <w:rsid w:val="0020247D"/>
    <w:rsid w:val="002301F3"/>
    <w:rsid w:val="0026211C"/>
    <w:rsid w:val="002C4EE2"/>
    <w:rsid w:val="003254FC"/>
    <w:rsid w:val="00335D1A"/>
    <w:rsid w:val="00364422"/>
    <w:rsid w:val="003F50AB"/>
    <w:rsid w:val="00400435"/>
    <w:rsid w:val="00405A81"/>
    <w:rsid w:val="00406DC0"/>
    <w:rsid w:val="0041423D"/>
    <w:rsid w:val="00447E0D"/>
    <w:rsid w:val="00470BD3"/>
    <w:rsid w:val="00530168"/>
    <w:rsid w:val="0056497B"/>
    <w:rsid w:val="0058711D"/>
    <w:rsid w:val="005C2293"/>
    <w:rsid w:val="00600ECC"/>
    <w:rsid w:val="006601F0"/>
    <w:rsid w:val="00661F10"/>
    <w:rsid w:val="00716E0F"/>
    <w:rsid w:val="00724102"/>
    <w:rsid w:val="0074625B"/>
    <w:rsid w:val="007749A6"/>
    <w:rsid w:val="00775458"/>
    <w:rsid w:val="007A1712"/>
    <w:rsid w:val="007B7B4E"/>
    <w:rsid w:val="008466AA"/>
    <w:rsid w:val="00857ACE"/>
    <w:rsid w:val="008C1C06"/>
    <w:rsid w:val="008C4A88"/>
    <w:rsid w:val="008E0816"/>
    <w:rsid w:val="0097091E"/>
    <w:rsid w:val="009807D1"/>
    <w:rsid w:val="00982DF9"/>
    <w:rsid w:val="009D7E5C"/>
    <w:rsid w:val="009F482B"/>
    <w:rsid w:val="00A447F5"/>
    <w:rsid w:val="00A511B6"/>
    <w:rsid w:val="00AC222C"/>
    <w:rsid w:val="00AE69AC"/>
    <w:rsid w:val="00AF3502"/>
    <w:rsid w:val="00B20C59"/>
    <w:rsid w:val="00B54694"/>
    <w:rsid w:val="00B57862"/>
    <w:rsid w:val="00BA2558"/>
    <w:rsid w:val="00BB6ED9"/>
    <w:rsid w:val="00BE5640"/>
    <w:rsid w:val="00C14588"/>
    <w:rsid w:val="00C321A0"/>
    <w:rsid w:val="00C53DE2"/>
    <w:rsid w:val="00CA69D4"/>
    <w:rsid w:val="00D07A9A"/>
    <w:rsid w:val="00D15BE7"/>
    <w:rsid w:val="00D33D98"/>
    <w:rsid w:val="00E924CA"/>
    <w:rsid w:val="00EF7E89"/>
    <w:rsid w:val="00F4553A"/>
    <w:rsid w:val="00F50751"/>
    <w:rsid w:val="00F6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0106"/>
  <w15:docId w15:val="{5A06CA0A-C1A4-4846-B1F1-582140B8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80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7D1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80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D1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2012%20Calendar%20Basic_one%20month%20evergree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7BFBE36B1149ADB8A9A37A61D9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950-0C19-4455-B3B9-7F1F6F89C4F7}"/>
      </w:docPartPr>
      <w:docPartBody>
        <w:p w:rsidR="00AC4A3B" w:rsidRDefault="00AA140F" w:rsidP="00AA140F">
          <w:pPr>
            <w:pStyle w:val="0E7BFBE36B1149ADB8A9A37A61D9A1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40F"/>
    <w:rsid w:val="001763E9"/>
    <w:rsid w:val="001D2524"/>
    <w:rsid w:val="002906CF"/>
    <w:rsid w:val="003626FA"/>
    <w:rsid w:val="003A6CE7"/>
    <w:rsid w:val="003C7776"/>
    <w:rsid w:val="0042267E"/>
    <w:rsid w:val="005E66AA"/>
    <w:rsid w:val="00610A08"/>
    <w:rsid w:val="006678BD"/>
    <w:rsid w:val="007218E0"/>
    <w:rsid w:val="007B7919"/>
    <w:rsid w:val="007D230D"/>
    <w:rsid w:val="00847906"/>
    <w:rsid w:val="00861DFD"/>
    <w:rsid w:val="0094251D"/>
    <w:rsid w:val="00AA140F"/>
    <w:rsid w:val="00AC4A3B"/>
    <w:rsid w:val="00E3204F"/>
    <w:rsid w:val="00F35E62"/>
    <w:rsid w:val="00F5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BFBE36B1149ADB8A9A37A61D9A1AB">
    <w:name w:val="0E7BFBE36B1149ADB8A9A37A61D9A1AB"/>
    <w:rsid w:val="00AA1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A49A7-D75A-4280-AEAA-FC0D4B52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307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 HERE…CUT HERE…CUT HERE… KEEP CALENDAR FOR YOUR RECORDS… CUT HERE…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HERE…CUT HERE…CUT HERE… KEEP CALENDAR FOR YOUR RECORDS… CUT HERE…</dc:title>
  <dc:creator>User</dc:creator>
  <cp:lastModifiedBy>1111sconyer</cp:lastModifiedBy>
  <cp:revision>33</cp:revision>
  <cp:lastPrinted>2018-01-10T20:00:00Z</cp:lastPrinted>
  <dcterms:created xsi:type="dcterms:W3CDTF">2017-10-06T17:12:00Z</dcterms:created>
  <dcterms:modified xsi:type="dcterms:W3CDTF">2018-10-01T18:02:00Z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