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C" w:rsidRDefault="00716E0F">
      <w:pPr>
        <w:pStyle w:val="MonthYear"/>
      </w:pPr>
      <w:r>
        <w:t>NOVEMBER</w:t>
      </w:r>
      <w:r w:rsidR="008466AA">
        <w:t xml:space="preserve"> </w:t>
      </w:r>
      <w:r w:rsidR="008466AA">
        <w:fldChar w:fldCharType="begin"/>
      </w:r>
      <w:r w:rsidR="008466AA">
        <w:instrText xml:space="preserve"> DOCVARIABLE  MonthStart \@  yyyy   \* MERGEFORMAT </w:instrText>
      </w:r>
      <w:r w:rsidR="008466AA">
        <w:fldChar w:fldCharType="separate"/>
      </w:r>
      <w:r w:rsidR="00175A22">
        <w:t>201</w:t>
      </w:r>
      <w:r w:rsidR="009F482B">
        <w:t>7</w:t>
      </w:r>
      <w:r w:rsidR="008466AA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008"/>
        <w:gridCol w:w="2340"/>
        <w:gridCol w:w="2250"/>
        <w:gridCol w:w="2070"/>
        <w:gridCol w:w="1980"/>
        <w:gridCol w:w="2250"/>
        <w:gridCol w:w="1278"/>
      </w:tblGrid>
      <w:tr w:rsidR="009D7E5C" w:rsidTr="008466AA">
        <w:trPr>
          <w:trHeight w:val="288"/>
          <w:jc w:val="center"/>
        </w:trPr>
        <w:tc>
          <w:tcPr>
            <w:tcW w:w="10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Monday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Wednesday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Thursday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Friday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Saturday</w:t>
            </w:r>
          </w:p>
        </w:tc>
      </w:tr>
      <w:tr w:rsidR="009D7E5C" w:rsidTr="008466AA">
        <w:trPr>
          <w:trHeight w:hRule="exact" w:val="432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8466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5A22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8466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5A22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75A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8466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5A22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75A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75A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8466A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75A22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75A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75A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Date"/>
              <w:rPr>
                <w:sz w:val="24"/>
                <w:szCs w:val="24"/>
              </w:rPr>
            </w:pPr>
          </w:p>
        </w:tc>
      </w:tr>
      <w:tr w:rsidR="009D7E5C" w:rsidTr="008466AA">
        <w:trPr>
          <w:trHeight w:hRule="exact" w:val="252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</w:tr>
      <w:tr w:rsidR="009D7E5C" w:rsidTr="008466AA">
        <w:trPr>
          <w:trHeight w:hRule="exact" w:val="432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Date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7E5C" w:rsidTr="008466AA">
        <w:trPr>
          <w:trHeight w:hRule="exact" w:val="873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A511B6" w:rsidRDefault="00A511B6">
            <w:pPr>
              <w:pStyle w:val="CalendarText"/>
              <w:rPr>
                <w:sz w:val="24"/>
                <w:szCs w:val="24"/>
              </w:rPr>
            </w:pPr>
            <w:r w:rsidRPr="00A511B6">
              <w:rPr>
                <w:sz w:val="24"/>
                <w:szCs w:val="24"/>
              </w:rPr>
              <w:t>Fettucine Alfredo w/chicken, Salad, and Bread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A511B6" w:rsidRDefault="00A511B6">
            <w:pPr>
              <w:pStyle w:val="CalendarText"/>
              <w:rPr>
                <w:sz w:val="24"/>
                <w:szCs w:val="24"/>
              </w:rPr>
            </w:pPr>
            <w:r w:rsidRPr="00A511B6">
              <w:rPr>
                <w:sz w:val="24"/>
                <w:szCs w:val="24"/>
              </w:rPr>
              <w:t>Taquitos w/Mexican rice, salad, and fruit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A511B6" w:rsidRDefault="00A511B6" w:rsidP="009F482B">
            <w:pPr>
              <w:pStyle w:val="CalendarText"/>
              <w:rPr>
                <w:sz w:val="24"/>
                <w:szCs w:val="24"/>
              </w:rPr>
            </w:pPr>
            <w:r w:rsidRPr="00A511B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ings, waffles, hash brown patty</w:t>
            </w:r>
            <w:r w:rsidRPr="00A511B6">
              <w:rPr>
                <w:sz w:val="24"/>
                <w:szCs w:val="24"/>
              </w:rPr>
              <w:t>, and fruit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A511B6" w:rsidRDefault="00A511B6">
            <w:pPr>
              <w:pStyle w:val="CalendarText"/>
              <w:rPr>
                <w:sz w:val="24"/>
                <w:szCs w:val="24"/>
              </w:rPr>
            </w:pPr>
            <w:r w:rsidRPr="00A511B6">
              <w:rPr>
                <w:sz w:val="24"/>
                <w:szCs w:val="24"/>
              </w:rPr>
              <w:t>Grilled cheese, chicken soup, crackers</w:t>
            </w:r>
            <w:r>
              <w:rPr>
                <w:sz w:val="24"/>
                <w:szCs w:val="24"/>
              </w:rPr>
              <w:t xml:space="preserve"> </w:t>
            </w:r>
            <w:r w:rsidRPr="00A511B6">
              <w:rPr>
                <w:sz w:val="24"/>
                <w:szCs w:val="24"/>
              </w:rPr>
              <w:t>and fruit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A511B6" w:rsidRDefault="00A511B6">
            <w:pPr>
              <w:pStyle w:val="CalendarText"/>
              <w:rPr>
                <w:sz w:val="24"/>
                <w:szCs w:val="24"/>
              </w:rPr>
            </w:pPr>
            <w:r w:rsidRPr="00A511B6">
              <w:rPr>
                <w:sz w:val="24"/>
                <w:szCs w:val="24"/>
              </w:rPr>
              <w:t>Pepperoni Pizza</w:t>
            </w: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</w:tr>
      <w:tr w:rsidR="009D7E5C" w:rsidTr="008466AA">
        <w:trPr>
          <w:trHeight w:hRule="exact" w:val="432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175A22" w:rsidRDefault="00716E0F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716E0F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BB6ED9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BB6ED9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D7E5C" w:rsidTr="008466AA">
        <w:trPr>
          <w:trHeight w:hRule="exact" w:val="882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58711D" w:rsidRDefault="0058711D">
            <w:pPr>
              <w:pStyle w:val="CalendarText"/>
              <w:rPr>
                <w:sz w:val="24"/>
                <w:szCs w:val="24"/>
              </w:rPr>
            </w:pPr>
            <w:r w:rsidRPr="0058711D">
              <w:rPr>
                <w:sz w:val="24"/>
                <w:szCs w:val="24"/>
              </w:rPr>
              <w:t>NO SCHOOL TEACHER IN SERVICE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58711D" w:rsidRDefault="0058711D">
            <w:pPr>
              <w:pStyle w:val="CalendarText"/>
              <w:rPr>
                <w:sz w:val="24"/>
                <w:szCs w:val="24"/>
              </w:rPr>
            </w:pPr>
            <w:r w:rsidRPr="0058711D">
              <w:rPr>
                <w:sz w:val="24"/>
                <w:szCs w:val="24"/>
              </w:rPr>
              <w:t>MINUMUM DAY NO LUNCH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58711D" w:rsidRDefault="0058711D">
            <w:pPr>
              <w:pStyle w:val="CalendarText"/>
              <w:rPr>
                <w:sz w:val="24"/>
                <w:szCs w:val="24"/>
              </w:rPr>
            </w:pPr>
            <w:r w:rsidRPr="0058711D">
              <w:rPr>
                <w:sz w:val="24"/>
                <w:szCs w:val="24"/>
              </w:rPr>
              <w:t>MINUMUM DAY NO LUNCH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58711D" w:rsidRDefault="0058711D">
            <w:pPr>
              <w:pStyle w:val="CalendarText"/>
              <w:rPr>
                <w:sz w:val="24"/>
                <w:szCs w:val="24"/>
              </w:rPr>
            </w:pPr>
            <w:r w:rsidRPr="0058711D">
              <w:rPr>
                <w:sz w:val="24"/>
                <w:szCs w:val="24"/>
              </w:rPr>
              <w:t>MINUMUM DAY NO LUNCH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58711D" w:rsidRDefault="0058711D">
            <w:pPr>
              <w:pStyle w:val="CalendarText"/>
              <w:rPr>
                <w:sz w:val="24"/>
                <w:szCs w:val="24"/>
              </w:rPr>
            </w:pPr>
            <w:r w:rsidRPr="0058711D">
              <w:rPr>
                <w:sz w:val="24"/>
                <w:szCs w:val="24"/>
              </w:rPr>
              <w:t>VETERANS DAY NO SCHOOL</w:t>
            </w: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</w:tr>
      <w:tr w:rsidR="009D7E5C" w:rsidTr="008466AA">
        <w:trPr>
          <w:trHeight w:hRule="exact" w:val="432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BB6ED9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BB6ED9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175A22" w:rsidRDefault="00BB6ED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175A22" w:rsidRDefault="00BB6ED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BB6ED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BB6ED9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175A22" w:rsidRDefault="00BB6ED9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D7E5C" w:rsidTr="008466AA">
        <w:trPr>
          <w:trHeight w:hRule="exact" w:val="918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8466AA" w:rsidRDefault="00A511B6">
            <w:pPr>
              <w:pStyle w:val="CalendarText"/>
              <w:rPr>
                <w:sz w:val="28"/>
                <w:szCs w:val="28"/>
              </w:rPr>
            </w:pPr>
            <w:r w:rsidRPr="00661F10">
              <w:rPr>
                <w:sz w:val="24"/>
                <w:szCs w:val="24"/>
              </w:rPr>
              <w:t>Chicken</w:t>
            </w:r>
            <w:r w:rsidR="00661F10" w:rsidRPr="00661F10">
              <w:rPr>
                <w:sz w:val="24"/>
                <w:szCs w:val="24"/>
              </w:rPr>
              <w:t xml:space="preserve"> and cheese quesadillas, Mexican rice</w:t>
            </w:r>
            <w:r w:rsidR="00661F10">
              <w:rPr>
                <w:sz w:val="24"/>
                <w:szCs w:val="24"/>
              </w:rPr>
              <w:t>, and fruit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661F10" w:rsidRDefault="00661F10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 w/w/out chili, chips, pickle, and fruit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D7E5C" w:rsidRPr="00661F10" w:rsidRDefault="00661F10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chicken legs, potatoes, salad, and fruit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661F10" w:rsidRDefault="00661F10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w meatballs, salad, bread, and fruit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8466AA" w:rsidRDefault="00A511B6">
            <w:pPr>
              <w:pStyle w:val="CalendarText"/>
              <w:rPr>
                <w:sz w:val="28"/>
                <w:szCs w:val="28"/>
              </w:rPr>
            </w:pPr>
            <w:r w:rsidRPr="00A511B6">
              <w:rPr>
                <w:sz w:val="24"/>
                <w:szCs w:val="24"/>
              </w:rPr>
              <w:t>Pepperoni Pizza</w:t>
            </w: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Pr="00175A22" w:rsidRDefault="009D7E5C">
            <w:pPr>
              <w:pStyle w:val="CalendarText"/>
              <w:rPr>
                <w:sz w:val="24"/>
                <w:szCs w:val="24"/>
              </w:rPr>
            </w:pPr>
          </w:p>
        </w:tc>
      </w:tr>
      <w:tr w:rsidR="009D7E5C" w:rsidTr="00BB6ED9">
        <w:trPr>
          <w:trHeight w:hRule="exact" w:val="1217"/>
          <w:jc w:val="center"/>
        </w:trPr>
        <w:tc>
          <w:tcPr>
            <w:tcW w:w="10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9F482B" w:rsidRDefault="00BB6ED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IF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=G10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noProof/>
                <w:sz w:val="24"/>
                <w:szCs w:val="24"/>
              </w:rPr>
              <w:instrText>0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= 0,""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IF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=G10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8466AA" w:rsidRPr="009F482B">
              <w:rPr>
                <w:noProof/>
                <w:sz w:val="24"/>
                <w:szCs w:val="24"/>
              </w:rPr>
              <w:instrText>30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 &lt;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DocVariable MonthEnd \@ d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=G10+1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8466AA" w:rsidRPr="009F482B">
              <w:rPr>
                <w:noProof/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""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noProof/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82DF9" w:rsidRDefault="00BB6ED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9D7E5C" w:rsidRPr="009F482B" w:rsidRDefault="00982DF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Cheeseburgers w/pickle, chips, and fruit</w: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IF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=A12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noProof/>
                <w:sz w:val="24"/>
                <w:szCs w:val="24"/>
              </w:rPr>
              <w:instrText>0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= 0,""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IF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=A12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8466AA" w:rsidRPr="009F482B">
              <w:rPr>
                <w:noProof/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 &lt;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DocVariable MonthEnd \@ d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175A22" w:rsidRPr="009F482B">
              <w:rPr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 </w:instrText>
            </w:r>
            <w:r w:rsidR="008466AA" w:rsidRPr="009F482B">
              <w:rPr>
                <w:sz w:val="24"/>
                <w:szCs w:val="24"/>
              </w:rPr>
              <w:fldChar w:fldCharType="begin"/>
            </w:r>
            <w:r w:rsidR="008466AA" w:rsidRPr="009F482B">
              <w:rPr>
                <w:sz w:val="24"/>
                <w:szCs w:val="24"/>
              </w:rPr>
              <w:instrText xml:space="preserve"> =A12+1 </w:instrText>
            </w:r>
            <w:r w:rsidR="008466AA" w:rsidRPr="009F482B">
              <w:rPr>
                <w:sz w:val="24"/>
                <w:szCs w:val="24"/>
              </w:rPr>
              <w:fldChar w:fldCharType="separate"/>
            </w:r>
            <w:r w:rsidR="008466AA" w:rsidRPr="009F482B">
              <w:rPr>
                <w:noProof/>
                <w:sz w:val="24"/>
                <w:szCs w:val="24"/>
              </w:rPr>
              <w:instrText>31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instrText xml:space="preserve"> "" </w:instrText>
            </w:r>
            <w:r w:rsidR="008466AA" w:rsidRPr="009F482B">
              <w:rPr>
                <w:sz w:val="24"/>
                <w:szCs w:val="24"/>
              </w:rPr>
              <w:fldChar w:fldCharType="end"/>
            </w:r>
            <w:r w:rsidR="008466AA" w:rsidRPr="009F4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BB6ED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82DF9" w:rsidRPr="00982DF9" w:rsidRDefault="00982DF9" w:rsidP="0098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and cheese, carrot sticks, roll, fruit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BB6ED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982DF9" w:rsidRPr="00982DF9" w:rsidRDefault="00982DF9" w:rsidP="00982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nuggets, mashed potatoes, corn, and fruit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BB6ED9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982DF9" w:rsidRPr="00982DF9" w:rsidRDefault="00982DF9" w:rsidP="00982DF9">
            <w:r>
              <w:t>Hard shell tacos w/meat, cheese, refried beans, fruit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Default="0058711D">
            <w:pPr>
              <w:pStyle w:val="Date"/>
              <w:rPr>
                <w:sz w:val="24"/>
                <w:szCs w:val="24"/>
              </w:rPr>
            </w:pPr>
            <w:r w:rsidRPr="0058711D">
              <w:rPr>
                <w:sz w:val="24"/>
                <w:szCs w:val="24"/>
              </w:rPr>
              <w:t>1</w:t>
            </w:r>
          </w:p>
          <w:p w:rsidR="00A511B6" w:rsidRPr="00A511B6" w:rsidRDefault="00A511B6" w:rsidP="00A511B6">
            <w:r w:rsidRPr="00A511B6">
              <w:rPr>
                <w:sz w:val="24"/>
                <w:szCs w:val="24"/>
              </w:rPr>
              <w:t>Pepperoni Pizza</w:t>
            </w:r>
          </w:p>
        </w:tc>
        <w:tc>
          <w:tcPr>
            <w:tcW w:w="12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D7E5C" w:rsidRPr="0056497B" w:rsidRDefault="0056497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D7E5C" w:rsidTr="00982DF9">
        <w:trPr>
          <w:trHeight w:hRule="exact" w:val="243"/>
          <w:jc w:val="center"/>
        </w:trPr>
        <w:tc>
          <w:tcPr>
            <w:tcW w:w="10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  <w:tc>
          <w:tcPr>
            <w:tcW w:w="12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D7E5C" w:rsidRDefault="009D7E5C">
            <w:pPr>
              <w:pStyle w:val="CalendarText"/>
            </w:pPr>
          </w:p>
        </w:tc>
      </w:tr>
    </w:tbl>
    <w:p w:rsidR="009D7E5C" w:rsidRDefault="009D7E5C">
      <w:bookmarkStart w:id="0" w:name="_GoBack"/>
      <w:bookmarkEnd w:id="0"/>
    </w:p>
    <w:sectPr w:rsidR="009D7E5C" w:rsidSect="00175A22">
      <w:headerReference w:type="default" r:id="rId9"/>
      <w:pgSz w:w="15840" w:h="12240" w:orient="landscape" w:code="1"/>
      <w:pgMar w:top="36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EA" w:rsidRDefault="001131EA" w:rsidP="009807D1">
      <w:r>
        <w:separator/>
      </w:r>
    </w:p>
  </w:endnote>
  <w:endnote w:type="continuationSeparator" w:id="0">
    <w:p w:rsidR="001131EA" w:rsidRDefault="001131EA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EA" w:rsidRDefault="001131EA" w:rsidP="009807D1">
      <w:r>
        <w:separator/>
      </w:r>
    </w:p>
  </w:footnote>
  <w:footnote w:type="continuationSeparator" w:id="0">
    <w:p w:rsidR="001131EA" w:rsidRDefault="001131EA" w:rsidP="0098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7BFBE36B1149ADB8A9A37A61D9A1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07D1" w:rsidRDefault="009807D1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CUT HERE…CUT HERE…CUT HERE… KEEP CALENDAR FOR YOUR RECORDS… CUT HERE…</w:t>
        </w:r>
      </w:p>
    </w:sdtContent>
  </w:sdt>
  <w:p w:rsidR="009807D1" w:rsidRDefault="0098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75A22"/>
    <w:rsid w:val="001131EA"/>
    <w:rsid w:val="00175A22"/>
    <w:rsid w:val="0020247D"/>
    <w:rsid w:val="00447E0D"/>
    <w:rsid w:val="0056497B"/>
    <w:rsid w:val="0058711D"/>
    <w:rsid w:val="00661F10"/>
    <w:rsid w:val="00716E0F"/>
    <w:rsid w:val="00775458"/>
    <w:rsid w:val="007A1712"/>
    <w:rsid w:val="008466AA"/>
    <w:rsid w:val="00857ACE"/>
    <w:rsid w:val="009807D1"/>
    <w:rsid w:val="00982DF9"/>
    <w:rsid w:val="009D7E5C"/>
    <w:rsid w:val="009F482B"/>
    <w:rsid w:val="00A511B6"/>
    <w:rsid w:val="00AE69AC"/>
    <w:rsid w:val="00B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D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D1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D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D1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BFBE36B1149ADB8A9A37A61D9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950-0C19-4455-B3B9-7F1F6F89C4F7}"/>
      </w:docPartPr>
      <w:docPartBody>
        <w:p w:rsidR="00AC4A3B" w:rsidRDefault="00AA140F" w:rsidP="00AA140F">
          <w:pPr>
            <w:pStyle w:val="0E7BFBE36B1149ADB8A9A37A61D9A1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F"/>
    <w:rsid w:val="003626FA"/>
    <w:rsid w:val="003A6CE7"/>
    <w:rsid w:val="003C7776"/>
    <w:rsid w:val="007D230D"/>
    <w:rsid w:val="00861DFD"/>
    <w:rsid w:val="00AA140F"/>
    <w:rsid w:val="00A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BFBE36B1149ADB8A9A37A61D9A1AB">
    <w:name w:val="0E7BFBE36B1149ADB8A9A37A61D9A1AB"/>
    <w:rsid w:val="00AA1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BFBE36B1149ADB8A9A37A61D9A1AB">
    <w:name w:val="0E7BFBE36B1149ADB8A9A37A61D9A1AB"/>
    <w:rsid w:val="00AA1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E0A52-3DA8-4700-8E6F-E06CA83B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57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HERE…CUT HERE…CUT HERE… KEEP CALENDAR FOR YOUR RECORDS… CUT HERE…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HERE…CUT HERE…CUT HERE… KEEP CALENDAR FOR YOUR RECORDS… CUT HERE…</dc:title>
  <dc:creator>User</dc:creator>
  <cp:lastModifiedBy>User</cp:lastModifiedBy>
  <cp:revision>6</cp:revision>
  <cp:lastPrinted>2017-09-18T18:09:00Z</cp:lastPrinted>
  <dcterms:created xsi:type="dcterms:W3CDTF">2017-10-06T17:12:00Z</dcterms:created>
  <dcterms:modified xsi:type="dcterms:W3CDTF">2017-10-11T17:37:00Z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