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5C" w:rsidRDefault="003254FC">
      <w:pPr>
        <w:pStyle w:val="MonthYear"/>
      </w:pPr>
      <w:r>
        <w:t>MAY</w:t>
      </w:r>
      <w:r w:rsidR="008466AA">
        <w:t xml:space="preserve"> </w:t>
      </w:r>
      <w:r w:rsidR="00400435">
        <w:t>2018</w:t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118"/>
        <w:gridCol w:w="2410"/>
        <w:gridCol w:w="2520"/>
        <w:gridCol w:w="2458"/>
        <w:gridCol w:w="2402"/>
        <w:gridCol w:w="2290"/>
        <w:gridCol w:w="1418"/>
      </w:tblGrid>
      <w:tr w:rsidR="009D7E5C" w:rsidTr="00CA69D4">
        <w:trPr>
          <w:trHeight w:val="288"/>
          <w:jc w:val="center"/>
        </w:trPr>
        <w:tc>
          <w:tcPr>
            <w:tcW w:w="11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Sunday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Monday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Tuesday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Wednesday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Thursday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Friday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9D7E5C" w:rsidRDefault="008466AA">
            <w:pPr>
              <w:pStyle w:val="Day"/>
            </w:pPr>
            <w:r>
              <w:t>Saturday</w:t>
            </w:r>
          </w:p>
        </w:tc>
      </w:tr>
      <w:tr w:rsidR="003254FC" w:rsidTr="00CA69D4">
        <w:trPr>
          <w:trHeight w:hRule="exact" w:val="432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Default="003254FC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Default="003254FC">
            <w:pPr>
              <w:pStyle w:val="Date"/>
            </w:pPr>
            <w:r>
              <w:rPr>
                <w:sz w:val="24"/>
                <w:szCs w:val="24"/>
              </w:rPr>
              <w:t>30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Default="003254FC">
            <w:pPr>
              <w:pStyle w:val="Date"/>
            </w:pPr>
            <w:r>
              <w:rPr>
                <w:sz w:val="24"/>
                <w:szCs w:val="24"/>
              </w:rPr>
              <w:t>1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Default="003254FC">
            <w:pPr>
              <w:pStyle w:val="Date"/>
            </w:pPr>
            <w:r>
              <w:rPr>
                <w:sz w:val="24"/>
                <w:szCs w:val="24"/>
              </w:rPr>
              <w:t>2</w: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Thursday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660FA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Default="003254FC" w:rsidP="00660FA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3254FC" w:rsidRPr="00F4553A" w:rsidRDefault="003254FC" w:rsidP="00660FAB"/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660FA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254FC" w:rsidTr="00CA69D4">
        <w:trPr>
          <w:trHeight w:hRule="exact" w:val="1017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Default="003254FC">
            <w:pPr>
              <w:pStyle w:val="CalendarText"/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00ECC" w:rsidRDefault="00600ECC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Cheeseburger, chips, fruit, and pickle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00ECC" w:rsidRDefault="00600ECC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Macaroni and cheese, carrot sticks, roll, and fruit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00ECC" w:rsidRDefault="00600ECC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Chicken Nuggets, mashed potatoes, corn, and salad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00ECC" w:rsidRDefault="00600ECC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Hard shell tacos, ground beef</w:t>
            </w:r>
            <w:r>
              <w:rPr>
                <w:sz w:val="22"/>
              </w:rPr>
              <w:t xml:space="preserve">, cheese, refried beans, &amp; </w:t>
            </w:r>
            <w:r w:rsidRPr="00600ECC">
              <w:rPr>
                <w:sz w:val="22"/>
              </w:rPr>
              <w:t xml:space="preserve"> salad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175A22" w:rsidRDefault="00600ECC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CalendarText"/>
              <w:rPr>
                <w:sz w:val="24"/>
                <w:szCs w:val="24"/>
              </w:rPr>
            </w:pPr>
          </w:p>
        </w:tc>
      </w:tr>
      <w:tr w:rsidR="003254FC" w:rsidTr="00CA69D4">
        <w:trPr>
          <w:trHeight w:hRule="exact" w:val="308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3254FC" w:rsidRPr="00F4553A" w:rsidRDefault="003254FC" w:rsidP="00F4553A"/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254FC" w:rsidTr="00CA69D4">
        <w:trPr>
          <w:trHeight w:hRule="exact" w:val="1197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A511B6" w:rsidRDefault="007B7B4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and cheese quesadilla, Mexican rice, and fruit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61F10" w:rsidRDefault="007B7B4E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dog w/w/out chili, chips, pickle, and fruit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61F10" w:rsidRDefault="007B7B4E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(2)Oven baked chicken legs, baked beans, salad, &amp; fruit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661F10" w:rsidRDefault="007B7B4E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Spaghetti and meatballs, garlic bread, salad, &amp; fruit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97091E" w:rsidRDefault="007B7B4E" w:rsidP="00400435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CalendarText"/>
              <w:rPr>
                <w:sz w:val="24"/>
                <w:szCs w:val="24"/>
              </w:rPr>
            </w:pPr>
          </w:p>
        </w:tc>
      </w:tr>
      <w:tr w:rsidR="003254FC" w:rsidTr="00CA69D4">
        <w:trPr>
          <w:trHeight w:hRule="exact" w:val="398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3254FC" w:rsidTr="00CA69D4">
        <w:trPr>
          <w:trHeight w:hRule="exact" w:val="1215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58711D" w:rsidRDefault="007B7B4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Fettucine Alfredo w/chicken, salad, and garlic bread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3254FC" w:rsidRPr="0058711D" w:rsidRDefault="007B7B4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Grilled cheese, chips, carrot sticks, and fruit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58711D" w:rsidRDefault="007B7B4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Wings and waffles w/syrup, celery sticks w/peanut butter, fruit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58711D" w:rsidRDefault="007B7B4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Taquitos, Mexican rice, fresh fruit, and salad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58711D" w:rsidRDefault="007B7B4E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CalendarText"/>
              <w:rPr>
                <w:sz w:val="24"/>
                <w:szCs w:val="24"/>
              </w:rPr>
            </w:pPr>
          </w:p>
        </w:tc>
      </w:tr>
      <w:tr w:rsidR="003254FC" w:rsidTr="00CA69D4">
        <w:trPr>
          <w:trHeight w:hRule="exact" w:val="362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4FC" w:rsidRPr="00175A22" w:rsidRDefault="003254FC" w:rsidP="009F482B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B7B4E" w:rsidTr="00600ECC">
        <w:trPr>
          <w:trHeight w:hRule="exact" w:val="1188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Pr="00175A22" w:rsidRDefault="007B7B4E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Pr="00600ECC" w:rsidRDefault="007B7B4E" w:rsidP="001078EB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Cheeseburger, chips, fruit, and pickle</w:t>
            </w: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7B4E" w:rsidRPr="00600ECC" w:rsidRDefault="007B7B4E" w:rsidP="001078EB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Macaroni and cheese, carrot sticks, roll, and fruit</w:t>
            </w: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B7B4E" w:rsidRPr="00600ECC" w:rsidRDefault="007B7B4E" w:rsidP="001078EB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Chicken Nuggets, mashed potatoes, corn, and salad</w:t>
            </w: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Pr="00600ECC" w:rsidRDefault="007B7B4E" w:rsidP="001078EB">
            <w:pPr>
              <w:pStyle w:val="CalendarText"/>
              <w:rPr>
                <w:sz w:val="22"/>
              </w:rPr>
            </w:pPr>
            <w:r w:rsidRPr="00600ECC">
              <w:rPr>
                <w:sz w:val="22"/>
              </w:rPr>
              <w:t>Hard shell tacos, ground beef</w:t>
            </w:r>
            <w:r>
              <w:rPr>
                <w:sz w:val="22"/>
              </w:rPr>
              <w:t xml:space="preserve">, cheese, refried beans, &amp; </w:t>
            </w:r>
            <w:r w:rsidRPr="00600ECC">
              <w:rPr>
                <w:sz w:val="22"/>
              </w:rPr>
              <w:t xml:space="preserve"> salad</w:t>
            </w: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Pr="00175A22" w:rsidRDefault="007B7B4E" w:rsidP="001078EB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Pepperoni pizza, salad, and fruit</w:t>
            </w: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Pr="00175A22" w:rsidRDefault="007B7B4E">
            <w:pPr>
              <w:pStyle w:val="CalendarText"/>
              <w:rPr>
                <w:sz w:val="24"/>
                <w:szCs w:val="24"/>
              </w:rPr>
            </w:pPr>
          </w:p>
        </w:tc>
      </w:tr>
      <w:tr w:rsidR="007B7B4E" w:rsidTr="00CA69D4">
        <w:trPr>
          <w:trHeight w:hRule="exact" w:val="1442"/>
          <w:jc w:val="center"/>
        </w:trPr>
        <w:tc>
          <w:tcPr>
            <w:tcW w:w="11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Pr="009F482B" w:rsidRDefault="007B7B4E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IF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=G10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0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= 0,""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IF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=G10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30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 &lt;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DocVariable MonthEnd \@ d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sz w:val="24"/>
                <w:szCs w:val="24"/>
              </w:rPr>
              <w:instrText>31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=G10+1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31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""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31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  <w:p w:rsidR="007B7B4E" w:rsidRDefault="007B7B4E" w:rsidP="00405A8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MEMORIAL DAY</w:t>
            </w:r>
          </w:p>
          <w:p w:rsidR="007B7B4E" w:rsidRPr="009F482B" w:rsidRDefault="007B7B4E" w:rsidP="00405A81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SCHOOL</w: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IF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=A12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0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= 0,""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IF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=A12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31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 &lt;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DocVariable MonthEnd \@ d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sz w:val="24"/>
                <w:szCs w:val="24"/>
              </w:rPr>
              <w:instrText>31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 </w:instrText>
            </w:r>
            <w:r w:rsidRPr="009F482B">
              <w:rPr>
                <w:sz w:val="24"/>
                <w:szCs w:val="24"/>
              </w:rPr>
              <w:fldChar w:fldCharType="begin"/>
            </w:r>
            <w:r w:rsidRPr="009F482B">
              <w:rPr>
                <w:sz w:val="24"/>
                <w:szCs w:val="24"/>
              </w:rPr>
              <w:instrText xml:space="preserve"> =A12+1 </w:instrText>
            </w:r>
            <w:r w:rsidRPr="009F482B">
              <w:rPr>
                <w:sz w:val="24"/>
                <w:szCs w:val="24"/>
              </w:rPr>
              <w:fldChar w:fldCharType="separate"/>
            </w:r>
            <w:r w:rsidRPr="009F482B">
              <w:rPr>
                <w:noProof/>
                <w:sz w:val="24"/>
                <w:szCs w:val="24"/>
              </w:rPr>
              <w:instrText>31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instrText xml:space="preserve"> "" </w:instrText>
            </w:r>
            <w:r w:rsidRPr="009F482B">
              <w:rPr>
                <w:sz w:val="24"/>
                <w:szCs w:val="24"/>
              </w:rPr>
              <w:fldChar w:fldCharType="end"/>
            </w:r>
            <w:r w:rsidRPr="009F482B">
              <w:rPr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  <w:p w:rsidR="007B7B4E" w:rsidRPr="00982DF9" w:rsidRDefault="007B7B4E" w:rsidP="00405A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LUNCH PROVIDED</w:t>
            </w:r>
          </w:p>
        </w:tc>
        <w:tc>
          <w:tcPr>
            <w:tcW w:w="24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Default="007B7B4E" w:rsidP="00405A81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7B7B4E" w:rsidRDefault="007B7B4E" w:rsidP="003254FC">
            <w:pPr>
              <w:pStyle w:val="Calenda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LUNCH PROVIDED</w:t>
            </w:r>
          </w:p>
          <w:p w:rsidR="007B7B4E" w:rsidRPr="00982DF9" w:rsidRDefault="007B7B4E" w:rsidP="003254FC">
            <w:pPr>
              <w:pStyle w:val="CalendarText"/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  <w:p w:rsidR="007B7B4E" w:rsidRDefault="007B7B4E" w:rsidP="00405A81">
            <w:r>
              <w:t>LAST DAY OF SCHOOL</w:t>
            </w:r>
          </w:p>
          <w:p w:rsidR="007B7B4E" w:rsidRDefault="007B7B4E" w:rsidP="00405A81">
            <w:r>
              <w:t>MINIMUM DAY</w:t>
            </w:r>
          </w:p>
          <w:p w:rsidR="007B7B4E" w:rsidRPr="00982DF9" w:rsidRDefault="00B54694" w:rsidP="00405A81">
            <w:r>
              <w:t>NO LUNCH PROVIDED</w:t>
            </w:r>
            <w:bookmarkStart w:id="0" w:name="_GoBack"/>
            <w:bookmarkEnd w:id="0"/>
          </w:p>
        </w:tc>
        <w:tc>
          <w:tcPr>
            <w:tcW w:w="229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Da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7B7B4E" w:rsidRPr="00A511B6" w:rsidRDefault="007B7B4E" w:rsidP="00405A81">
            <w:r>
              <w:t xml:space="preserve"> SUMMER VACATION</w:t>
            </w:r>
          </w:p>
        </w:tc>
        <w:tc>
          <w:tcPr>
            <w:tcW w:w="141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7B4E" w:rsidRPr="0056497B" w:rsidRDefault="007B7B4E">
            <w:pPr>
              <w:pStyle w:val="Date"/>
              <w:rPr>
                <w:sz w:val="24"/>
                <w:szCs w:val="24"/>
              </w:rPr>
            </w:pPr>
          </w:p>
        </w:tc>
      </w:tr>
      <w:tr w:rsidR="007B7B4E" w:rsidTr="00CA69D4">
        <w:trPr>
          <w:trHeight w:hRule="exact" w:val="80"/>
          <w:jc w:val="center"/>
        </w:trPr>
        <w:tc>
          <w:tcPr>
            <w:tcW w:w="11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  <w:tc>
          <w:tcPr>
            <w:tcW w:w="241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  <w:tc>
          <w:tcPr>
            <w:tcW w:w="252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  <w:tc>
          <w:tcPr>
            <w:tcW w:w="245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  <w:tc>
          <w:tcPr>
            <w:tcW w:w="240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  <w:tc>
          <w:tcPr>
            <w:tcW w:w="229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  <w:tc>
          <w:tcPr>
            <w:tcW w:w="141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B7B4E" w:rsidRDefault="007B7B4E">
            <w:pPr>
              <w:pStyle w:val="CalendarText"/>
            </w:pPr>
          </w:p>
        </w:tc>
      </w:tr>
    </w:tbl>
    <w:p w:rsidR="009D7E5C" w:rsidRDefault="009D7E5C"/>
    <w:sectPr w:rsidR="009D7E5C" w:rsidSect="003254FC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502" w:rsidRDefault="00AF3502" w:rsidP="009807D1">
      <w:r>
        <w:separator/>
      </w:r>
    </w:p>
  </w:endnote>
  <w:endnote w:type="continuationSeparator" w:id="0">
    <w:p w:rsidR="00AF3502" w:rsidRDefault="00AF3502" w:rsidP="0098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502" w:rsidRDefault="00AF3502" w:rsidP="009807D1">
      <w:r>
        <w:separator/>
      </w:r>
    </w:p>
  </w:footnote>
  <w:footnote w:type="continuationSeparator" w:id="0">
    <w:p w:rsidR="00AF3502" w:rsidRDefault="00AF3502" w:rsidP="00980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E7BFBE36B1149ADB8A9A37A61D9A1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807D1" w:rsidRDefault="009807D1">
        <w:pPr>
          <w:pStyle w:val="Header"/>
          <w:pBdr>
            <w:bottom w:val="thickThinSmallGap" w:sz="24" w:space="1" w:color="585858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CUT HERE…CUT HERE…CUT HERE… KEEP CALENDAR FOR YOUR RECORDS… CUT HERE…</w:t>
        </w:r>
      </w:p>
    </w:sdtContent>
  </w:sdt>
  <w:p w:rsidR="009807D1" w:rsidRDefault="009807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9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9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175A22"/>
    <w:rsid w:val="000475FF"/>
    <w:rsid w:val="00086887"/>
    <w:rsid w:val="000F3670"/>
    <w:rsid w:val="001131EA"/>
    <w:rsid w:val="00175A22"/>
    <w:rsid w:val="0020247D"/>
    <w:rsid w:val="0026211C"/>
    <w:rsid w:val="002C4EE2"/>
    <w:rsid w:val="003254FC"/>
    <w:rsid w:val="00364422"/>
    <w:rsid w:val="003F50AB"/>
    <w:rsid w:val="00400435"/>
    <w:rsid w:val="00405A81"/>
    <w:rsid w:val="0041423D"/>
    <w:rsid w:val="00447E0D"/>
    <w:rsid w:val="00470BD3"/>
    <w:rsid w:val="0056497B"/>
    <w:rsid w:val="0058711D"/>
    <w:rsid w:val="005C2293"/>
    <w:rsid w:val="00600ECC"/>
    <w:rsid w:val="006601F0"/>
    <w:rsid w:val="00661F10"/>
    <w:rsid w:val="00716E0F"/>
    <w:rsid w:val="007749A6"/>
    <w:rsid w:val="00775458"/>
    <w:rsid w:val="007A1712"/>
    <w:rsid w:val="007B7B4E"/>
    <w:rsid w:val="008466AA"/>
    <w:rsid w:val="00857ACE"/>
    <w:rsid w:val="008C1C06"/>
    <w:rsid w:val="008C4A88"/>
    <w:rsid w:val="0097091E"/>
    <w:rsid w:val="009807D1"/>
    <w:rsid w:val="00982DF9"/>
    <w:rsid w:val="009D7E5C"/>
    <w:rsid w:val="009F482B"/>
    <w:rsid w:val="00A511B6"/>
    <w:rsid w:val="00AC222C"/>
    <w:rsid w:val="00AE69AC"/>
    <w:rsid w:val="00AF3502"/>
    <w:rsid w:val="00B54694"/>
    <w:rsid w:val="00BB6ED9"/>
    <w:rsid w:val="00C14588"/>
    <w:rsid w:val="00C53DE2"/>
    <w:rsid w:val="00CA69D4"/>
    <w:rsid w:val="00EF7E89"/>
    <w:rsid w:val="00F4553A"/>
    <w:rsid w:val="00F5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07D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9807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07D1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2012%20Calendar%20Basic_one%20month%20evergree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E7BFBE36B1149ADB8A9A37A61D9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950-0C19-4455-B3B9-7F1F6F89C4F7}"/>
      </w:docPartPr>
      <w:docPartBody>
        <w:p w:rsidR="00AC4A3B" w:rsidRDefault="00AA140F" w:rsidP="00AA140F">
          <w:pPr>
            <w:pStyle w:val="0E7BFBE36B1149ADB8A9A37A61D9A1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40F"/>
    <w:rsid w:val="001763E9"/>
    <w:rsid w:val="001D2524"/>
    <w:rsid w:val="002906CF"/>
    <w:rsid w:val="003626FA"/>
    <w:rsid w:val="003A6CE7"/>
    <w:rsid w:val="003C7776"/>
    <w:rsid w:val="0042267E"/>
    <w:rsid w:val="005E66AA"/>
    <w:rsid w:val="00610A08"/>
    <w:rsid w:val="006678BD"/>
    <w:rsid w:val="007D230D"/>
    <w:rsid w:val="00847906"/>
    <w:rsid w:val="00861DFD"/>
    <w:rsid w:val="0094251D"/>
    <w:rsid w:val="00AA140F"/>
    <w:rsid w:val="00AC4A3B"/>
    <w:rsid w:val="00F3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7BFBE36B1149ADB8A9A37A61D9A1AB">
    <w:name w:val="0E7BFBE36B1149ADB8A9A37A61D9A1AB"/>
    <w:rsid w:val="00AA1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DF7E86-3B77-4954-A326-8615B531C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187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CUT HERE…CUT HERE…CUT HERE… KEEP CALENDAR FOR YOUR RECORDS… CUT HERE…</vt:lpstr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CUT HERE…CUT HERE…CUT HERE… KEEP CALENDAR FOR YOUR RECORDS… CUT HERE…</dc:title>
  <dc:creator>User</dc:creator>
  <cp:lastModifiedBy>User</cp:lastModifiedBy>
  <cp:revision>21</cp:revision>
  <cp:lastPrinted>2018-01-10T20:00:00Z</cp:lastPrinted>
  <dcterms:created xsi:type="dcterms:W3CDTF">2017-10-06T17:12:00Z</dcterms:created>
  <dcterms:modified xsi:type="dcterms:W3CDTF">2018-03-08T17:05:00Z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