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C" w:rsidRDefault="006601F0">
      <w:pPr>
        <w:pStyle w:val="MonthYear"/>
      </w:pPr>
      <w:r>
        <w:t>MARCH</w:t>
      </w:r>
      <w:r w:rsidR="008466AA">
        <w:t xml:space="preserve"> </w:t>
      </w:r>
      <w:r w:rsidR="00400435"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008"/>
        <w:gridCol w:w="2340"/>
        <w:gridCol w:w="2250"/>
        <w:gridCol w:w="2070"/>
        <w:gridCol w:w="1980"/>
        <w:gridCol w:w="2250"/>
        <w:gridCol w:w="1278"/>
      </w:tblGrid>
      <w:tr w:rsidR="009D7E5C" w:rsidTr="008466AA">
        <w:trPr>
          <w:trHeight w:val="288"/>
          <w:jc w:val="center"/>
        </w:trPr>
        <w:tc>
          <w:tcPr>
            <w:tcW w:w="10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Friday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Saturday</w:t>
            </w:r>
          </w:p>
        </w:tc>
      </w:tr>
      <w:tr w:rsidR="009D7E5C" w:rsidTr="008466AA">
        <w:trPr>
          <w:trHeight w:hRule="exact" w:val="43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75A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75A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75A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75A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75A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</w:tr>
      <w:tr w:rsidR="009D7E5C" w:rsidTr="0097091E">
        <w:trPr>
          <w:trHeight w:hRule="exact" w:val="80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2C4EE2">
        <w:trPr>
          <w:trHeight w:hRule="exact" w:val="308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4553A" w:rsidRPr="00F4553A" w:rsidRDefault="00F4553A" w:rsidP="00F4553A"/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7E89" w:rsidTr="00F4553A">
        <w:trPr>
          <w:trHeight w:hRule="exact" w:val="1197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E89" w:rsidRPr="00175A22" w:rsidRDefault="00EF7E89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601F0" w:rsidRDefault="006601F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IN SERVICE  </w:t>
            </w:r>
          </w:p>
          <w:p w:rsidR="00400435" w:rsidRPr="00A511B6" w:rsidRDefault="006601F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E89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</w:t>
            </w:r>
          </w:p>
          <w:p w:rsidR="006601F0" w:rsidRPr="00661F10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E89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</w:t>
            </w:r>
          </w:p>
          <w:p w:rsidR="006601F0" w:rsidRPr="00661F10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E89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</w:t>
            </w:r>
          </w:p>
          <w:p w:rsidR="006601F0" w:rsidRPr="00661F10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553A" w:rsidRDefault="00F4553A" w:rsidP="00400435">
            <w:pPr>
              <w:pStyle w:val="CalendarText"/>
              <w:rPr>
                <w:sz w:val="24"/>
                <w:szCs w:val="24"/>
              </w:rPr>
            </w:pPr>
          </w:p>
          <w:p w:rsidR="00EF7E89" w:rsidRPr="0097091E" w:rsidRDefault="00F4553A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E89" w:rsidRPr="00175A22" w:rsidRDefault="00EF7E89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3F50AB">
        <w:trPr>
          <w:trHeight w:hRule="exact" w:val="398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D7E5C" w:rsidTr="00F4553A">
        <w:trPr>
          <w:trHeight w:hRule="exact" w:val="1215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4EE2" w:rsidRPr="0058711D" w:rsidRDefault="00F4553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Fettucine Alfredo, Salad, and Garlic Bread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435" w:rsidRPr="0058711D" w:rsidRDefault="00F4553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Cheese, chicken noodle soup, and fruit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F4553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 sticks, hash brown patty, Fruit, mini muffin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F4553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Taquitos, Mexican rice, fresh fruit, and salad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F4553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3F50AB">
        <w:trPr>
          <w:trHeight w:hRule="exact" w:val="36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2C4EE2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  <w:tr w:rsidR="009D7E5C" w:rsidTr="00F4553A">
        <w:trPr>
          <w:trHeight w:hRule="exact" w:val="1062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35" w:rsidRPr="00F4553A" w:rsidRDefault="00F4553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Cheeseburger, chips, fruit, and pickle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661F10" w:rsidRDefault="00F4553A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and cheese, carrot sticks, roll, fruit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661F10" w:rsidRDefault="00F4553A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nuggets, mashed potatoes, corn, and salad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661F10" w:rsidRDefault="00F4553A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6601F0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</w:t>
            </w:r>
          </w:p>
          <w:p w:rsidR="006601F0" w:rsidRPr="0097091E" w:rsidRDefault="006601F0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97091E">
        <w:trPr>
          <w:trHeight w:hRule="exact" w:val="144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9F482B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=G10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noProof/>
                <w:sz w:val="24"/>
                <w:szCs w:val="24"/>
              </w:rPr>
              <w:instrText>0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= 0,""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=G10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30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&lt;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DocVariable MonthEnd \@ d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=G10+1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""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2DF9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6601F0" w:rsidRDefault="006601F0" w:rsidP="00405A8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  <w:p w:rsidR="009D7E5C" w:rsidRPr="009F482B" w:rsidRDefault="006601F0" w:rsidP="00405A8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=A12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noProof/>
                <w:sz w:val="24"/>
                <w:szCs w:val="24"/>
              </w:rPr>
              <w:instrText>0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= 0,""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=A12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&lt;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DocVariable MonthEnd \@ d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=A12+1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"" 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82DF9" w:rsidRDefault="006601F0" w:rsidP="0040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  <w:p w:rsidR="006601F0" w:rsidRPr="00982DF9" w:rsidRDefault="006601F0" w:rsidP="0040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5A81" w:rsidRDefault="002C4EE2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400435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  <w:p w:rsidR="006601F0" w:rsidRPr="00982DF9" w:rsidRDefault="006601F0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</w:p>
          <w:p w:rsidR="00982DF9" w:rsidRPr="00982DF9" w:rsidRDefault="00982DF9" w:rsidP="00405A81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6601F0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82DF9" w:rsidRDefault="006601F0" w:rsidP="0040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  <w:p w:rsidR="006601F0" w:rsidRPr="00982DF9" w:rsidRDefault="006601F0" w:rsidP="00405A81"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6601F0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511B6" w:rsidRDefault="006601F0" w:rsidP="0040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 BREAK</w:t>
            </w:r>
          </w:p>
          <w:p w:rsidR="006601F0" w:rsidRPr="00A511B6" w:rsidRDefault="006601F0" w:rsidP="00405A81">
            <w:r>
              <w:rPr>
                <w:sz w:val="24"/>
                <w:szCs w:val="24"/>
              </w:rPr>
              <w:t>NO SCHOOL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56497B" w:rsidRDefault="002C4EE2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01F0">
              <w:rPr>
                <w:sz w:val="24"/>
                <w:szCs w:val="24"/>
              </w:rPr>
              <w:t>1</w:t>
            </w:r>
          </w:p>
        </w:tc>
      </w:tr>
      <w:tr w:rsidR="009D7E5C" w:rsidTr="00400435">
        <w:trPr>
          <w:trHeight w:hRule="exact" w:val="80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</w:tr>
    </w:tbl>
    <w:p w:rsidR="009D7E5C" w:rsidRDefault="009D7E5C"/>
    <w:sectPr w:rsidR="009D7E5C" w:rsidSect="00175A22">
      <w:headerReference w:type="default" r:id="rId9"/>
      <w:pgSz w:w="15840" w:h="12240" w:orient="landscape" w:code="1"/>
      <w:pgMar w:top="36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51" w:rsidRDefault="00F50751" w:rsidP="009807D1">
      <w:r>
        <w:separator/>
      </w:r>
    </w:p>
  </w:endnote>
  <w:endnote w:type="continuationSeparator" w:id="0">
    <w:p w:rsidR="00F50751" w:rsidRDefault="00F50751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51" w:rsidRDefault="00F50751" w:rsidP="009807D1">
      <w:r>
        <w:separator/>
      </w:r>
    </w:p>
  </w:footnote>
  <w:footnote w:type="continuationSeparator" w:id="0">
    <w:p w:rsidR="00F50751" w:rsidRDefault="00F50751" w:rsidP="0098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7BFBE36B1149ADB8A9A37A61D9A1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07D1" w:rsidRDefault="009807D1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CUT HERE…CUT HERE…CUT HERE… KEEP CALENDAR FOR YOUR RECORDS… CUT HERE…</w:t>
        </w:r>
      </w:p>
    </w:sdtContent>
  </w:sdt>
  <w:p w:rsidR="009807D1" w:rsidRDefault="0098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75A22"/>
    <w:rsid w:val="000475FF"/>
    <w:rsid w:val="00086887"/>
    <w:rsid w:val="000F3670"/>
    <w:rsid w:val="001131EA"/>
    <w:rsid w:val="00175A22"/>
    <w:rsid w:val="0020247D"/>
    <w:rsid w:val="0026211C"/>
    <w:rsid w:val="002C4EE2"/>
    <w:rsid w:val="00364422"/>
    <w:rsid w:val="003F50AB"/>
    <w:rsid w:val="00400435"/>
    <w:rsid w:val="00405A81"/>
    <w:rsid w:val="0041423D"/>
    <w:rsid w:val="00447E0D"/>
    <w:rsid w:val="00470BD3"/>
    <w:rsid w:val="0056497B"/>
    <w:rsid w:val="0058711D"/>
    <w:rsid w:val="005C2293"/>
    <w:rsid w:val="006601F0"/>
    <w:rsid w:val="00661F10"/>
    <w:rsid w:val="00716E0F"/>
    <w:rsid w:val="007749A6"/>
    <w:rsid w:val="00775458"/>
    <w:rsid w:val="007A1712"/>
    <w:rsid w:val="008466AA"/>
    <w:rsid w:val="00857ACE"/>
    <w:rsid w:val="008C1C06"/>
    <w:rsid w:val="008C4A88"/>
    <w:rsid w:val="0097091E"/>
    <w:rsid w:val="009807D1"/>
    <w:rsid w:val="00982DF9"/>
    <w:rsid w:val="009D7E5C"/>
    <w:rsid w:val="009F482B"/>
    <w:rsid w:val="00A511B6"/>
    <w:rsid w:val="00AC222C"/>
    <w:rsid w:val="00AE69AC"/>
    <w:rsid w:val="00BB6ED9"/>
    <w:rsid w:val="00C14588"/>
    <w:rsid w:val="00EF7E89"/>
    <w:rsid w:val="00F4553A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BFBE36B1149ADB8A9A37A61D9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950-0C19-4455-B3B9-7F1F6F89C4F7}"/>
      </w:docPartPr>
      <w:docPartBody>
        <w:p w:rsidR="00AC4A3B" w:rsidRDefault="00AA140F" w:rsidP="00AA140F">
          <w:pPr>
            <w:pStyle w:val="0E7BFBE36B1149ADB8A9A37A61D9A1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F"/>
    <w:rsid w:val="001763E9"/>
    <w:rsid w:val="001D2524"/>
    <w:rsid w:val="002906CF"/>
    <w:rsid w:val="003626FA"/>
    <w:rsid w:val="003A6CE7"/>
    <w:rsid w:val="003C7776"/>
    <w:rsid w:val="0042267E"/>
    <w:rsid w:val="00610A08"/>
    <w:rsid w:val="007D230D"/>
    <w:rsid w:val="00847906"/>
    <w:rsid w:val="00861DFD"/>
    <w:rsid w:val="0094251D"/>
    <w:rsid w:val="00AA140F"/>
    <w:rsid w:val="00AC4A3B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9D0A42-7D03-494B-A085-E0EB6C28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124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HERE…CUT HERE…CUT HERE… KEEP CALENDAR FOR YOUR RECORDS… CUT HERE…</vt:lpstr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HERE…CUT HERE…CUT HERE… KEEP CALENDAR FOR YOUR RECORDS… CUT HERE…</dc:title>
  <dc:creator>User</dc:creator>
  <cp:lastModifiedBy>User</cp:lastModifiedBy>
  <cp:revision>17</cp:revision>
  <cp:lastPrinted>2018-01-10T20:00:00Z</cp:lastPrinted>
  <dcterms:created xsi:type="dcterms:W3CDTF">2017-10-06T17:12:00Z</dcterms:created>
  <dcterms:modified xsi:type="dcterms:W3CDTF">2018-02-09T16:34:00Z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